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95" w:rsidRDefault="00351295" w:rsidP="00C75FBA">
      <w:pPr>
        <w:spacing w:line="360" w:lineRule="auto"/>
        <w:ind w:left="567"/>
        <w:rPr>
          <w:sz w:val="18"/>
          <w:szCs w:val="20"/>
        </w:rPr>
      </w:pPr>
      <w:r>
        <w:rPr>
          <w:noProof/>
        </w:rPr>
        <w:t xml:space="preserve">                                                               </w:t>
      </w:r>
      <w:r w:rsidRPr="004254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25pt;visibility:visible">
            <v:imagedata r:id="rId7" o:title=""/>
          </v:shape>
        </w:pict>
      </w:r>
    </w:p>
    <w:p w:rsidR="00351295" w:rsidRPr="0016312C" w:rsidRDefault="00351295" w:rsidP="00EB5427">
      <w:pPr>
        <w:ind w:left="567"/>
        <w:jc w:val="center"/>
        <w:rPr>
          <w:b/>
        </w:rPr>
      </w:pPr>
    </w:p>
    <w:p w:rsidR="00351295" w:rsidRPr="005C07D4" w:rsidRDefault="00351295" w:rsidP="00EB5427">
      <w:pPr>
        <w:ind w:left="567"/>
        <w:jc w:val="center"/>
        <w:rPr>
          <w:b/>
          <w:sz w:val="28"/>
          <w:szCs w:val="28"/>
        </w:rPr>
      </w:pPr>
      <w:r w:rsidRPr="005C07D4">
        <w:rPr>
          <w:b/>
          <w:sz w:val="28"/>
          <w:szCs w:val="28"/>
        </w:rPr>
        <w:t xml:space="preserve">АДМИНИСТРАЦИЯ </w:t>
      </w:r>
    </w:p>
    <w:p w:rsidR="00351295" w:rsidRDefault="00351295" w:rsidP="00EB5427">
      <w:pPr>
        <w:ind w:left="567"/>
        <w:jc w:val="center"/>
        <w:rPr>
          <w:b/>
          <w:sz w:val="28"/>
          <w:szCs w:val="28"/>
        </w:rPr>
      </w:pPr>
      <w:r w:rsidRPr="005C07D4">
        <w:rPr>
          <w:b/>
          <w:sz w:val="28"/>
          <w:szCs w:val="28"/>
        </w:rPr>
        <w:t>СЕЛИЖАРОВСКОГО</w:t>
      </w:r>
      <w:r>
        <w:rPr>
          <w:b/>
          <w:sz w:val="28"/>
          <w:szCs w:val="28"/>
        </w:rPr>
        <w:t xml:space="preserve"> МУНИЦИПАЛЬНОГО ОКРУГА</w:t>
      </w:r>
    </w:p>
    <w:p w:rsidR="00351295" w:rsidRDefault="00351295" w:rsidP="00EB542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 ОБЛАСТИ</w:t>
      </w:r>
    </w:p>
    <w:p w:rsidR="00351295" w:rsidRDefault="00351295" w:rsidP="00EB5427">
      <w:pPr>
        <w:rPr>
          <w:b/>
          <w:sz w:val="28"/>
          <w:szCs w:val="28"/>
        </w:rPr>
      </w:pPr>
    </w:p>
    <w:p w:rsidR="00351295" w:rsidRDefault="00351295" w:rsidP="00EB54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П О С Т А Н О В Л Е Н И Е </w:t>
      </w:r>
    </w:p>
    <w:p w:rsidR="00351295" w:rsidRDefault="00351295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351295" w:rsidRDefault="00351295" w:rsidP="003F60A9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 03.04.2023                               пгт  Селижарово                                      №  121         </w:t>
      </w:r>
    </w:p>
    <w:p w:rsidR="00351295" w:rsidRDefault="00351295" w:rsidP="00C435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1295" w:rsidRDefault="00351295" w:rsidP="00C435A7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345"/>
        <w:gridCol w:w="3225"/>
      </w:tblGrid>
      <w:tr w:rsidR="00351295" w:rsidTr="00871539">
        <w:tc>
          <w:tcPr>
            <w:tcW w:w="6345" w:type="dxa"/>
          </w:tcPr>
          <w:p w:rsidR="00351295" w:rsidRPr="00871539" w:rsidRDefault="00351295" w:rsidP="00871539">
            <w:pPr>
              <w:jc w:val="both"/>
              <w:rPr>
                <w:sz w:val="28"/>
                <w:szCs w:val="28"/>
              </w:rPr>
            </w:pPr>
            <w:r w:rsidRPr="00871539">
              <w:rPr>
                <w:sz w:val="28"/>
                <w:szCs w:val="28"/>
              </w:rPr>
              <w:t xml:space="preserve">О внесении изменений и дополнений в муниципальную программу Селижаровского муниципального округа «Обеспечение правопорядка и безопасности населения Селижаровского муниципального округа» на 2021-2025 годы»,  утвержденную постановлением администрации </w:t>
            </w:r>
            <w:r w:rsidRPr="00871539">
              <w:rPr>
                <w:bCs/>
                <w:color w:val="000000"/>
                <w:spacing w:val="2"/>
                <w:sz w:val="28"/>
                <w:szCs w:val="28"/>
              </w:rPr>
              <w:t>Селижаровского</w:t>
            </w:r>
            <w:r w:rsidRPr="00871539">
              <w:rPr>
                <w:sz w:val="28"/>
                <w:szCs w:val="28"/>
              </w:rPr>
              <w:t xml:space="preserve"> </w:t>
            </w:r>
            <w:r w:rsidRPr="00871539">
              <w:rPr>
                <w:bCs/>
                <w:color w:val="000000"/>
                <w:spacing w:val="2"/>
                <w:sz w:val="28"/>
                <w:szCs w:val="28"/>
              </w:rPr>
              <w:t>района Тверской области от 28.12.2020 № 492</w:t>
            </w:r>
          </w:p>
        </w:tc>
        <w:tc>
          <w:tcPr>
            <w:tcW w:w="3225" w:type="dxa"/>
          </w:tcPr>
          <w:p w:rsidR="00351295" w:rsidRPr="00871539" w:rsidRDefault="00351295" w:rsidP="00F23268">
            <w:pPr>
              <w:rPr>
                <w:sz w:val="28"/>
                <w:szCs w:val="28"/>
              </w:rPr>
            </w:pPr>
          </w:p>
        </w:tc>
      </w:tr>
    </w:tbl>
    <w:p w:rsidR="00351295" w:rsidRDefault="00351295" w:rsidP="00F23268">
      <w:pPr>
        <w:rPr>
          <w:sz w:val="28"/>
          <w:szCs w:val="28"/>
        </w:rPr>
      </w:pPr>
    </w:p>
    <w:p w:rsidR="00351295" w:rsidRPr="002B50B3" w:rsidRDefault="00351295" w:rsidP="00A92E1C">
      <w:pPr>
        <w:rPr>
          <w:sz w:val="28"/>
          <w:szCs w:val="28"/>
        </w:rPr>
      </w:pPr>
    </w:p>
    <w:p w:rsidR="00351295" w:rsidRDefault="00351295" w:rsidP="00C43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Селижаровского муниципального округа Тверской области, утвержденным постановлением Администрации Селижаровского района от 28.12.2020 № 482, и постановлением Администрации Селижаровского  муниципального округа от 10.11.2021 № 593 «О перечне муниципальных программ Селижаровского муниципального округа», Администрация Селижаровского муниципального округа </w:t>
      </w:r>
      <w:r w:rsidRPr="00A21125">
        <w:rPr>
          <w:i/>
          <w:sz w:val="28"/>
          <w:szCs w:val="28"/>
        </w:rPr>
        <w:t>п</w:t>
      </w:r>
      <w:r w:rsidRPr="00C435A7">
        <w:rPr>
          <w:i/>
          <w:sz w:val="28"/>
          <w:szCs w:val="28"/>
        </w:rPr>
        <w:t>остан</w:t>
      </w:r>
      <w:r>
        <w:rPr>
          <w:i/>
          <w:sz w:val="28"/>
          <w:szCs w:val="28"/>
        </w:rPr>
        <w:t>ов</w:t>
      </w:r>
      <w:r w:rsidRPr="00C435A7">
        <w:rPr>
          <w:i/>
          <w:sz w:val="28"/>
          <w:szCs w:val="28"/>
        </w:rPr>
        <w:t>ля</w:t>
      </w:r>
      <w:r>
        <w:rPr>
          <w:i/>
          <w:sz w:val="28"/>
          <w:szCs w:val="28"/>
        </w:rPr>
        <w:t>ет</w:t>
      </w:r>
      <w:r w:rsidRPr="003727D0">
        <w:rPr>
          <w:sz w:val="28"/>
          <w:szCs w:val="28"/>
        </w:rPr>
        <w:t xml:space="preserve">: </w:t>
      </w:r>
    </w:p>
    <w:p w:rsidR="00351295" w:rsidRPr="00A20E7B" w:rsidRDefault="00351295" w:rsidP="00350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муниципальную программу Селижаровского муниципального округа </w:t>
      </w:r>
      <w:r w:rsidRPr="000D01DB">
        <w:rPr>
          <w:sz w:val="28"/>
          <w:szCs w:val="28"/>
        </w:rPr>
        <w:t>«</w:t>
      </w:r>
      <w:r>
        <w:rPr>
          <w:sz w:val="28"/>
          <w:szCs w:val="28"/>
        </w:rPr>
        <w:t>Обеспечение правопорядка и безопасности населения  Селижаровского муниципального округа</w:t>
      </w:r>
      <w:r w:rsidRPr="000D01D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D01D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D01DB">
        <w:rPr>
          <w:sz w:val="28"/>
          <w:szCs w:val="28"/>
        </w:rPr>
        <w:t>2021-2025 годы»</w:t>
      </w:r>
      <w:r>
        <w:rPr>
          <w:sz w:val="28"/>
          <w:szCs w:val="28"/>
        </w:rPr>
        <w:t xml:space="preserve">, </w:t>
      </w:r>
      <w:r w:rsidRPr="000D01D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утвержденную </w:t>
      </w:r>
      <w:r w:rsidRPr="000D01DB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0D01DB">
        <w:rPr>
          <w:sz w:val="28"/>
          <w:szCs w:val="28"/>
        </w:rPr>
        <w:t xml:space="preserve">Администрации </w:t>
      </w:r>
      <w:r>
        <w:rPr>
          <w:bCs/>
          <w:color w:val="000000"/>
          <w:spacing w:val="2"/>
          <w:sz w:val="28"/>
          <w:szCs w:val="28"/>
        </w:rPr>
        <w:t>Селижаровского района Тверской области от 28.12.2020 № 492</w:t>
      </w:r>
      <w:r>
        <w:rPr>
          <w:sz w:val="28"/>
          <w:szCs w:val="28"/>
        </w:rPr>
        <w:t xml:space="preserve"> (далее – Программа) следующие изменения:</w:t>
      </w:r>
    </w:p>
    <w:p w:rsidR="00351295" w:rsidRDefault="00351295" w:rsidP="009A0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позиции «Объёмы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:rsidR="00351295" w:rsidRDefault="00351295" w:rsidP="009A09F3">
      <w:pPr>
        <w:ind w:firstLine="708"/>
        <w:jc w:val="both"/>
        <w:rPr>
          <w:sz w:val="28"/>
          <w:szCs w:val="28"/>
        </w:rPr>
      </w:pPr>
    </w:p>
    <w:p w:rsidR="00351295" w:rsidRDefault="00351295" w:rsidP="00EC53FA">
      <w:pPr>
        <w:jc w:val="both"/>
        <w:rPr>
          <w:sz w:val="28"/>
          <w:szCs w:val="28"/>
        </w:rPr>
      </w:pPr>
    </w:p>
    <w:p w:rsidR="00351295" w:rsidRDefault="00351295" w:rsidP="00EC53FA">
      <w:pPr>
        <w:jc w:val="both"/>
        <w:rPr>
          <w:sz w:val="28"/>
          <w:szCs w:val="28"/>
        </w:rPr>
      </w:pPr>
    </w:p>
    <w:p w:rsidR="00351295" w:rsidRDefault="00351295" w:rsidP="00EC53F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2"/>
        <w:gridCol w:w="4848"/>
      </w:tblGrid>
      <w:tr w:rsidR="00351295">
        <w:tc>
          <w:tcPr>
            <w:tcW w:w="4512" w:type="dxa"/>
          </w:tcPr>
          <w:p w:rsidR="00351295" w:rsidRPr="00C716A2" w:rsidRDefault="00351295" w:rsidP="00C75FBA">
            <w:pPr>
              <w:jc w:val="center"/>
              <w:rPr>
                <w:sz w:val="28"/>
                <w:szCs w:val="28"/>
              </w:rPr>
            </w:pPr>
            <w:r w:rsidRPr="00C716A2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ё</w:t>
            </w:r>
            <w:r w:rsidRPr="00C716A2">
              <w:rPr>
                <w:sz w:val="28"/>
                <w:szCs w:val="28"/>
              </w:rPr>
              <w:t>мы и источники финансирования муниципальной программы по</w:t>
            </w:r>
            <w:r>
              <w:rPr>
                <w:sz w:val="28"/>
                <w:szCs w:val="28"/>
              </w:rPr>
              <w:t xml:space="preserve"> </w:t>
            </w:r>
            <w:r w:rsidRPr="00C716A2">
              <w:rPr>
                <w:sz w:val="28"/>
                <w:szCs w:val="28"/>
              </w:rPr>
              <w:t>годам е</w:t>
            </w:r>
            <w:r>
              <w:rPr>
                <w:sz w:val="28"/>
                <w:szCs w:val="28"/>
              </w:rPr>
              <w:t>ё</w:t>
            </w:r>
            <w:r w:rsidRPr="00C716A2">
              <w:rPr>
                <w:sz w:val="28"/>
                <w:szCs w:val="28"/>
              </w:rPr>
              <w:t xml:space="preserve"> реализации в разрезе подпрограмм</w:t>
            </w:r>
          </w:p>
        </w:tc>
        <w:tc>
          <w:tcPr>
            <w:tcW w:w="4848" w:type="dxa"/>
          </w:tcPr>
          <w:p w:rsidR="00351295" w:rsidRPr="00C716A2" w:rsidRDefault="00351295" w:rsidP="000D01DB">
            <w:pPr>
              <w:rPr>
                <w:sz w:val="28"/>
                <w:szCs w:val="28"/>
              </w:rPr>
            </w:pPr>
            <w:r w:rsidRPr="00C716A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>ё</w:t>
            </w:r>
            <w:r w:rsidRPr="00C716A2">
              <w:rPr>
                <w:sz w:val="28"/>
                <w:szCs w:val="28"/>
              </w:rPr>
              <w:t xml:space="preserve">м финансирования </w:t>
            </w:r>
            <w:r>
              <w:rPr>
                <w:sz w:val="28"/>
                <w:szCs w:val="28"/>
              </w:rPr>
              <w:t xml:space="preserve">программы </w:t>
            </w:r>
            <w:r w:rsidRPr="00C716A2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 xml:space="preserve">11036,5         </w:t>
            </w:r>
            <w:r w:rsidRPr="00C716A2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Pr="00C716A2">
              <w:rPr>
                <w:sz w:val="28"/>
                <w:szCs w:val="28"/>
              </w:rPr>
              <w:t xml:space="preserve"> рублей (средства бюджета </w:t>
            </w:r>
            <w:r>
              <w:rPr>
                <w:sz w:val="28"/>
                <w:szCs w:val="28"/>
              </w:rPr>
              <w:t>Селижаровского муниципального округа</w:t>
            </w:r>
            <w:r w:rsidRPr="00C716A2">
              <w:rPr>
                <w:sz w:val="28"/>
                <w:szCs w:val="28"/>
              </w:rPr>
              <w:t>), в том числе:</w:t>
            </w:r>
          </w:p>
          <w:p w:rsidR="00351295" w:rsidRPr="00D115FC" w:rsidRDefault="00351295" w:rsidP="006D0D59">
            <w:pPr>
              <w:jc w:val="both"/>
              <w:rPr>
                <w:sz w:val="28"/>
                <w:szCs w:val="28"/>
              </w:rPr>
            </w:pPr>
            <w:r w:rsidRPr="00D115FC">
              <w:rPr>
                <w:sz w:val="28"/>
                <w:szCs w:val="28"/>
              </w:rPr>
              <w:t>2021 год – 1826,2тыс. рублей</w:t>
            </w:r>
          </w:p>
          <w:p w:rsidR="00351295" w:rsidRPr="00D115FC" w:rsidRDefault="00351295" w:rsidP="00D115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15FC">
              <w:rPr>
                <w:rFonts w:ascii="Times New Roman" w:hAnsi="Times New Roman" w:cs="Times New Roman"/>
                <w:sz w:val="28"/>
                <w:szCs w:val="28"/>
              </w:rPr>
              <w:t>Подпрограмма 1 – 1734,4 тыс. руб.,</w:t>
            </w:r>
          </w:p>
          <w:p w:rsidR="00351295" w:rsidRPr="00D115FC" w:rsidRDefault="00351295" w:rsidP="00D115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15FC">
              <w:rPr>
                <w:rFonts w:ascii="Times New Roman" w:hAnsi="Times New Roman" w:cs="Times New Roman"/>
                <w:sz w:val="28"/>
                <w:szCs w:val="28"/>
              </w:rPr>
              <w:t>Подпрограмма 2 – 91,8 тыс. руб.,</w:t>
            </w:r>
          </w:p>
          <w:p w:rsidR="00351295" w:rsidRPr="00D115FC" w:rsidRDefault="00351295" w:rsidP="00C716A2">
            <w:pPr>
              <w:jc w:val="center"/>
              <w:rPr>
                <w:sz w:val="28"/>
                <w:szCs w:val="28"/>
              </w:rPr>
            </w:pPr>
          </w:p>
          <w:p w:rsidR="00351295" w:rsidRPr="00D115FC" w:rsidRDefault="00351295" w:rsidP="00C716A2">
            <w:pPr>
              <w:jc w:val="both"/>
              <w:rPr>
                <w:sz w:val="28"/>
                <w:szCs w:val="28"/>
              </w:rPr>
            </w:pPr>
            <w:r w:rsidRPr="00D115FC">
              <w:rPr>
                <w:sz w:val="28"/>
                <w:szCs w:val="28"/>
              </w:rPr>
              <w:t>2022 год – 2087,6 тыс. рублей</w:t>
            </w:r>
          </w:p>
          <w:p w:rsidR="00351295" w:rsidRPr="00D115FC" w:rsidRDefault="00351295" w:rsidP="00D115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15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1899,7</w:t>
            </w:r>
            <w:r w:rsidRPr="00D115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351295" w:rsidRPr="00D115FC" w:rsidRDefault="00351295" w:rsidP="00D115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15FC">
              <w:rPr>
                <w:rFonts w:ascii="Times New Roman" w:hAnsi="Times New Roman" w:cs="Times New Roman"/>
                <w:sz w:val="28"/>
                <w:szCs w:val="28"/>
              </w:rPr>
              <w:t>Подпрограмма 2 -  187,9 тыс. руб.,</w:t>
            </w:r>
          </w:p>
          <w:p w:rsidR="00351295" w:rsidRPr="00D115FC" w:rsidRDefault="00351295" w:rsidP="00C716A2">
            <w:pPr>
              <w:jc w:val="both"/>
              <w:rPr>
                <w:sz w:val="28"/>
                <w:szCs w:val="28"/>
              </w:rPr>
            </w:pPr>
          </w:p>
          <w:p w:rsidR="00351295" w:rsidRPr="00D115FC" w:rsidRDefault="00351295" w:rsidP="00C716A2">
            <w:pPr>
              <w:pStyle w:val="Preformatte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5F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2405,5</w:t>
            </w:r>
            <w:r w:rsidRPr="00D115F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51295" w:rsidRPr="00D115FC" w:rsidRDefault="00351295" w:rsidP="00D115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15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2227,4</w:t>
            </w:r>
            <w:r w:rsidRPr="00D115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351295" w:rsidRPr="00D115FC" w:rsidRDefault="00351295" w:rsidP="00D115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15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1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178,1 </w:t>
            </w:r>
            <w:r w:rsidRPr="00D115FC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51295" w:rsidRPr="00D115FC" w:rsidRDefault="00351295" w:rsidP="00C716A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295" w:rsidRPr="00D115FC" w:rsidRDefault="00351295" w:rsidP="00C716A2">
            <w:pPr>
              <w:pStyle w:val="Preformatte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5FC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2358,6</w:t>
            </w:r>
            <w:r w:rsidRPr="00D115F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51295" w:rsidRPr="00D115FC" w:rsidRDefault="00351295" w:rsidP="00D115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15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2227,4</w:t>
            </w:r>
            <w:r w:rsidRPr="00D115F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351295" w:rsidRPr="00D115FC" w:rsidRDefault="00351295" w:rsidP="00D115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15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131,2</w:t>
            </w:r>
            <w:r w:rsidRPr="00D115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351295" w:rsidRPr="00D115FC" w:rsidRDefault="00351295" w:rsidP="00C716A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295" w:rsidRPr="00D115FC" w:rsidRDefault="00351295" w:rsidP="00C716A2">
            <w:pPr>
              <w:pStyle w:val="Preformatte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5FC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2358,6</w:t>
            </w:r>
            <w:r w:rsidRPr="00D115F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51295" w:rsidRPr="00D115FC" w:rsidRDefault="00351295" w:rsidP="00D115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15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2227,4</w:t>
            </w:r>
            <w:r w:rsidRPr="00D115F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351295" w:rsidRPr="00C716A2" w:rsidRDefault="00351295" w:rsidP="00D115FC">
            <w:pPr>
              <w:jc w:val="both"/>
              <w:rPr>
                <w:sz w:val="28"/>
                <w:szCs w:val="28"/>
              </w:rPr>
            </w:pPr>
            <w:r w:rsidRPr="00D115FC">
              <w:rPr>
                <w:sz w:val="28"/>
                <w:szCs w:val="28"/>
              </w:rPr>
              <w:t xml:space="preserve">Подпрограмма 2 – </w:t>
            </w:r>
            <w:r>
              <w:rPr>
                <w:sz w:val="28"/>
                <w:szCs w:val="28"/>
              </w:rPr>
              <w:t>131,2</w:t>
            </w:r>
            <w:r w:rsidRPr="00D115FC">
              <w:rPr>
                <w:sz w:val="28"/>
                <w:szCs w:val="28"/>
              </w:rPr>
              <w:t xml:space="preserve"> тыс. руб.,</w:t>
            </w:r>
          </w:p>
        </w:tc>
      </w:tr>
    </w:tbl>
    <w:p w:rsidR="00351295" w:rsidRDefault="00351295" w:rsidP="00EC5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351295" w:rsidRDefault="00351295" w:rsidP="00EC53FA">
      <w:pPr>
        <w:jc w:val="both"/>
        <w:rPr>
          <w:sz w:val="28"/>
          <w:szCs w:val="28"/>
        </w:rPr>
      </w:pPr>
    </w:p>
    <w:p w:rsidR="00351295" w:rsidRDefault="00351295" w:rsidP="00EA1D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Таблицу 2 Программы изложить в следующей редакции:</w:t>
      </w:r>
    </w:p>
    <w:p w:rsidR="00351295" w:rsidRPr="000375EC" w:rsidRDefault="00351295" w:rsidP="00EA1D2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375EC">
        <w:rPr>
          <w:sz w:val="28"/>
          <w:szCs w:val="28"/>
        </w:rPr>
        <w:t>«</w:t>
      </w:r>
    </w:p>
    <w:p w:rsidR="00351295" w:rsidRPr="000375EC" w:rsidRDefault="00351295" w:rsidP="00EA1D2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0375EC">
        <w:rPr>
          <w:sz w:val="28"/>
          <w:szCs w:val="28"/>
        </w:rPr>
        <w:t>Таблица 2</w:t>
      </w:r>
    </w:p>
    <w:tbl>
      <w:tblPr>
        <w:tblpPr w:leftFromText="180" w:rightFromText="180" w:vertAnchor="text" w:horzAnchor="margin" w:tblpX="-324" w:tblpY="9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1717"/>
        <w:gridCol w:w="2126"/>
        <w:gridCol w:w="2817"/>
        <w:gridCol w:w="1440"/>
        <w:gridCol w:w="988"/>
      </w:tblGrid>
      <w:tr w:rsidR="00351295" w:rsidRPr="000375EC" w:rsidTr="00EA1D2E">
        <w:tc>
          <w:tcPr>
            <w:tcW w:w="1368" w:type="dxa"/>
            <w:vMerge w:val="restart"/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Годы реализации муниципальной программы</w:t>
            </w:r>
          </w:p>
        </w:tc>
        <w:tc>
          <w:tcPr>
            <w:tcW w:w="8100" w:type="dxa"/>
            <w:gridSpan w:val="4"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</w:t>
            </w:r>
            <w:r w:rsidRPr="000375EC">
              <w:rPr>
                <w:sz w:val="28"/>
                <w:szCs w:val="28"/>
              </w:rPr>
              <w:t>м бюджетных ассигнований, выделенный на реализацию подпрограммы 2 « Обеспечение общественной безопасности и правопорядка, профилактика правонарушений», тыс. руб.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Итого,</w:t>
            </w:r>
          </w:p>
          <w:p w:rsidR="00351295" w:rsidRPr="000375EC" w:rsidRDefault="00351295" w:rsidP="00EA1D2E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тыс. рублей</w:t>
            </w:r>
          </w:p>
        </w:tc>
      </w:tr>
      <w:tr w:rsidR="00351295" w:rsidRPr="000375EC" w:rsidTr="00EA1D2E">
        <w:tc>
          <w:tcPr>
            <w:tcW w:w="1368" w:type="dxa"/>
            <w:vMerge/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Задача 1</w:t>
            </w:r>
          </w:p>
          <w:p w:rsidR="00351295" w:rsidRPr="000375EC" w:rsidRDefault="00351295" w:rsidP="00EA1D2E">
            <w:pPr>
              <w:autoSpaceDE w:val="0"/>
              <w:autoSpaceDN w:val="0"/>
              <w:adjustRightInd w:val="0"/>
              <w:ind w:right="-101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Профилактика совершения преступлений в общественных местах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ind w:left="-52" w:right="-108" w:firstLine="52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задача 2 Профилактика преступлений, совершаемых лицами, ранее совершавшими преступления</w:t>
            </w:r>
          </w:p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ind w:left="-164" w:right="-112" w:firstLine="328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 xml:space="preserve">задача 3 Профилактика преступлений, совершаемых </w:t>
            </w:r>
          </w:p>
          <w:p w:rsidR="00351295" w:rsidRPr="000375EC" w:rsidRDefault="00351295" w:rsidP="00EA1D2E">
            <w:pPr>
              <w:autoSpaceDE w:val="0"/>
              <w:autoSpaceDN w:val="0"/>
              <w:adjustRightInd w:val="0"/>
              <w:ind w:left="-164" w:right="-112" w:firstLine="328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несовершеннолетними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задача 5 Взаимодействие с гражданским обществом</w:t>
            </w: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1295" w:rsidRPr="000375EC" w:rsidTr="00EA1D2E">
        <w:trPr>
          <w:trHeight w:val="465"/>
        </w:trPr>
        <w:tc>
          <w:tcPr>
            <w:tcW w:w="1368" w:type="dxa"/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2021 г.</w:t>
            </w:r>
          </w:p>
        </w:tc>
        <w:tc>
          <w:tcPr>
            <w:tcW w:w="1717" w:type="dxa"/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91,8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0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91,8</w:t>
            </w:r>
          </w:p>
        </w:tc>
      </w:tr>
      <w:tr w:rsidR="00351295" w:rsidRPr="000375EC" w:rsidTr="00EA1D2E">
        <w:trPr>
          <w:trHeight w:val="465"/>
        </w:trPr>
        <w:tc>
          <w:tcPr>
            <w:tcW w:w="1368" w:type="dxa"/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2022 г.</w:t>
            </w:r>
          </w:p>
        </w:tc>
        <w:tc>
          <w:tcPr>
            <w:tcW w:w="1717" w:type="dxa"/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187,9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0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187,9</w:t>
            </w:r>
          </w:p>
        </w:tc>
      </w:tr>
      <w:tr w:rsidR="00351295" w:rsidRPr="000375EC" w:rsidTr="00EA1D2E">
        <w:trPr>
          <w:trHeight w:val="465"/>
        </w:trPr>
        <w:tc>
          <w:tcPr>
            <w:tcW w:w="1368" w:type="dxa"/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2023 г.</w:t>
            </w:r>
          </w:p>
        </w:tc>
        <w:tc>
          <w:tcPr>
            <w:tcW w:w="1717" w:type="dxa"/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0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</w:tr>
      <w:tr w:rsidR="00351295" w:rsidRPr="000375EC" w:rsidTr="00EA1D2E">
        <w:trPr>
          <w:trHeight w:val="465"/>
        </w:trPr>
        <w:tc>
          <w:tcPr>
            <w:tcW w:w="1368" w:type="dxa"/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2024 г.</w:t>
            </w:r>
          </w:p>
        </w:tc>
        <w:tc>
          <w:tcPr>
            <w:tcW w:w="1717" w:type="dxa"/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0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</w:t>
            </w:r>
          </w:p>
        </w:tc>
      </w:tr>
      <w:tr w:rsidR="00351295" w:rsidRPr="000375EC" w:rsidTr="00EA1D2E">
        <w:trPr>
          <w:trHeight w:val="465"/>
        </w:trPr>
        <w:tc>
          <w:tcPr>
            <w:tcW w:w="1368" w:type="dxa"/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2025 г.</w:t>
            </w:r>
          </w:p>
        </w:tc>
        <w:tc>
          <w:tcPr>
            <w:tcW w:w="1717" w:type="dxa"/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0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</w:t>
            </w:r>
          </w:p>
        </w:tc>
      </w:tr>
      <w:tr w:rsidR="00351295" w:rsidRPr="000375EC" w:rsidTr="00EA1D2E">
        <w:trPr>
          <w:trHeight w:val="465"/>
        </w:trPr>
        <w:tc>
          <w:tcPr>
            <w:tcW w:w="1368" w:type="dxa"/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717" w:type="dxa"/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0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51295" w:rsidRPr="000375EC" w:rsidRDefault="00351295" w:rsidP="00EA1D2E">
            <w:pPr>
              <w:jc w:val="center"/>
              <w:rPr>
                <w:sz w:val="28"/>
                <w:szCs w:val="28"/>
              </w:rPr>
            </w:pPr>
            <w:r w:rsidRPr="000375EC"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351295" w:rsidRPr="000375EC" w:rsidRDefault="00351295" w:rsidP="00EA1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720,2</w:t>
            </w:r>
          </w:p>
        </w:tc>
      </w:tr>
    </w:tbl>
    <w:p w:rsidR="00351295" w:rsidRDefault="00351295" w:rsidP="00EA1D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295" w:rsidRDefault="00351295" w:rsidP="00EA1D2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A702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»</w:t>
      </w:r>
    </w:p>
    <w:p w:rsidR="00351295" w:rsidRPr="007A7024" w:rsidRDefault="00351295" w:rsidP="007A70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</w:t>
      </w:r>
      <w:r w:rsidRPr="007A7024">
        <w:rPr>
          <w:sz w:val="28"/>
          <w:szCs w:val="28"/>
        </w:rPr>
        <w:t>. Абзац первый Главы 3 Подраздела I</w:t>
      </w:r>
      <w:r>
        <w:rPr>
          <w:sz w:val="28"/>
          <w:szCs w:val="28"/>
          <w:lang w:val="en-US"/>
        </w:rPr>
        <w:t>I</w:t>
      </w:r>
      <w:r w:rsidRPr="007A7024">
        <w:rPr>
          <w:sz w:val="28"/>
          <w:szCs w:val="28"/>
        </w:rPr>
        <w:t xml:space="preserve"> Раздела I</w:t>
      </w:r>
      <w:r w:rsidRPr="007A7024">
        <w:rPr>
          <w:sz w:val="28"/>
          <w:szCs w:val="28"/>
          <w:lang w:val="en-US"/>
        </w:rPr>
        <w:t>II</w:t>
      </w:r>
      <w:r w:rsidRPr="007A7024">
        <w:rPr>
          <w:sz w:val="28"/>
          <w:szCs w:val="28"/>
        </w:rPr>
        <w:t xml:space="preserve"> Программы изложить в новой редакции: «</w:t>
      </w:r>
      <w:r>
        <w:rPr>
          <w:sz w:val="28"/>
          <w:szCs w:val="28"/>
        </w:rPr>
        <w:t>Общий объё</w:t>
      </w:r>
      <w:r w:rsidRPr="007A7024">
        <w:rPr>
          <w:sz w:val="28"/>
          <w:szCs w:val="28"/>
        </w:rPr>
        <w:t>м бюджетных ассигнований, выделен</w:t>
      </w:r>
      <w:r>
        <w:rPr>
          <w:sz w:val="28"/>
          <w:szCs w:val="28"/>
        </w:rPr>
        <w:t>ный на реализацию подпрограммы 2,</w:t>
      </w:r>
      <w:r w:rsidRPr="007A7024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720</w:t>
      </w:r>
      <w:r w:rsidRPr="007A7024">
        <w:rPr>
          <w:b/>
          <w:sz w:val="28"/>
          <w:szCs w:val="28"/>
        </w:rPr>
        <w:t xml:space="preserve"> </w:t>
      </w:r>
      <w:r w:rsidRPr="007A7024">
        <w:rPr>
          <w:sz w:val="28"/>
          <w:szCs w:val="28"/>
        </w:rPr>
        <w:t>тыс. рублей».</w:t>
      </w:r>
    </w:p>
    <w:p w:rsidR="00351295" w:rsidRDefault="00351295" w:rsidP="00F552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Приложение к Программе изложить в новой редакции (прилагается).</w:t>
      </w:r>
    </w:p>
    <w:p w:rsidR="00351295" w:rsidRDefault="00351295" w:rsidP="00190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принятия и подлежит размещению на официальном сайте Администрации Селижаровского муниципального округа в информационно-телекоммуникационной сети «Интернет»: </w:t>
      </w:r>
      <w:r w:rsidRPr="008C1979">
        <w:rPr>
          <w:sz w:val="28"/>
          <w:szCs w:val="28"/>
          <w:u w:val="single"/>
        </w:rPr>
        <w:t>http://селижаровский-округ.рф</w:t>
      </w:r>
      <w:r>
        <w:rPr>
          <w:sz w:val="28"/>
          <w:szCs w:val="28"/>
        </w:rPr>
        <w:t xml:space="preserve">.   </w:t>
      </w:r>
    </w:p>
    <w:p w:rsidR="00351295" w:rsidRDefault="00351295" w:rsidP="00F24B60">
      <w:pPr>
        <w:jc w:val="both"/>
      </w:pPr>
    </w:p>
    <w:p w:rsidR="00351295" w:rsidRDefault="00351295" w:rsidP="00F24B60">
      <w:pPr>
        <w:jc w:val="both"/>
      </w:pPr>
    </w:p>
    <w:p w:rsidR="00351295" w:rsidRDefault="00351295" w:rsidP="00F24B60">
      <w:pPr>
        <w:jc w:val="both"/>
      </w:pPr>
    </w:p>
    <w:tbl>
      <w:tblPr>
        <w:tblW w:w="0" w:type="auto"/>
        <w:tblLook w:val="00A0"/>
      </w:tblPr>
      <w:tblGrid>
        <w:gridCol w:w="5920"/>
        <w:gridCol w:w="3650"/>
      </w:tblGrid>
      <w:tr w:rsidR="00351295" w:rsidTr="00D115FC">
        <w:tc>
          <w:tcPr>
            <w:tcW w:w="5920" w:type="dxa"/>
          </w:tcPr>
          <w:p w:rsidR="00351295" w:rsidRDefault="00351295" w:rsidP="007A1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Главы Селижаровского </w:t>
            </w:r>
          </w:p>
          <w:p w:rsidR="00351295" w:rsidRPr="00D115FC" w:rsidRDefault="00351295" w:rsidP="007A1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3650" w:type="dxa"/>
          </w:tcPr>
          <w:p w:rsidR="00351295" w:rsidRDefault="00351295" w:rsidP="007A1B40">
            <w:pPr>
              <w:rPr>
                <w:sz w:val="28"/>
                <w:szCs w:val="28"/>
              </w:rPr>
            </w:pPr>
          </w:p>
          <w:p w:rsidR="00351295" w:rsidRPr="00D115FC" w:rsidRDefault="00351295" w:rsidP="00D115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Ю. Гусев</w:t>
            </w:r>
          </w:p>
        </w:tc>
      </w:tr>
    </w:tbl>
    <w:p w:rsidR="00351295" w:rsidRDefault="00351295" w:rsidP="00F24B60">
      <w:pPr>
        <w:jc w:val="both"/>
      </w:pPr>
    </w:p>
    <w:p w:rsidR="00351295" w:rsidRDefault="00351295" w:rsidP="009A09F3">
      <w:pPr>
        <w:rPr>
          <w:i/>
          <w:sz w:val="20"/>
          <w:szCs w:val="20"/>
        </w:rPr>
      </w:pPr>
    </w:p>
    <w:p w:rsidR="00351295" w:rsidRDefault="00351295" w:rsidP="00E00CEC">
      <w:pPr>
        <w:pStyle w:val="Style6"/>
        <w:widowControl/>
        <w:spacing w:line="240" w:lineRule="auto"/>
        <w:jc w:val="both"/>
        <w:rPr>
          <w:rFonts w:ascii="Times New Roman" w:hAnsi="Times New Roman"/>
          <w:i/>
        </w:rPr>
      </w:pPr>
    </w:p>
    <w:p w:rsidR="00351295" w:rsidRDefault="00351295" w:rsidP="00E00CEC"/>
    <w:p w:rsidR="00351295" w:rsidRDefault="00351295" w:rsidP="009A09F3">
      <w:pPr>
        <w:jc w:val="right"/>
        <w:rPr>
          <w:i/>
          <w:sz w:val="20"/>
          <w:szCs w:val="20"/>
        </w:rPr>
        <w:sectPr w:rsidR="00351295" w:rsidSect="00E51ADF">
          <w:headerReference w:type="default" r:id="rId8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351295" w:rsidRDefault="00351295" w:rsidP="009A09F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</w:t>
      </w:r>
    </w:p>
    <w:p w:rsidR="00351295" w:rsidRDefault="00351295" w:rsidP="009A09F3">
      <w:pPr>
        <w:jc w:val="right"/>
        <w:rPr>
          <w:i/>
          <w:sz w:val="20"/>
          <w:szCs w:val="20"/>
        </w:rPr>
      </w:pPr>
      <w:r w:rsidRPr="00773BBC">
        <w:rPr>
          <w:i/>
          <w:sz w:val="20"/>
          <w:szCs w:val="20"/>
        </w:rPr>
        <w:t xml:space="preserve">к муниципальной программе </w:t>
      </w:r>
      <w:r>
        <w:rPr>
          <w:i/>
          <w:sz w:val="20"/>
          <w:szCs w:val="20"/>
        </w:rPr>
        <w:t>Селижаровского муниципального округа</w:t>
      </w:r>
    </w:p>
    <w:p w:rsidR="00351295" w:rsidRPr="00773BBC" w:rsidRDefault="00351295" w:rsidP="009A09F3">
      <w:pPr>
        <w:jc w:val="right"/>
        <w:rPr>
          <w:i/>
          <w:sz w:val="20"/>
          <w:szCs w:val="20"/>
        </w:rPr>
      </w:pPr>
      <w:r w:rsidRPr="00773BBC">
        <w:rPr>
          <w:i/>
          <w:sz w:val="20"/>
          <w:szCs w:val="20"/>
        </w:rPr>
        <w:t xml:space="preserve"> Тверской области</w:t>
      </w:r>
      <w:r>
        <w:rPr>
          <w:i/>
          <w:sz w:val="20"/>
          <w:szCs w:val="20"/>
        </w:rPr>
        <w:t xml:space="preserve"> </w:t>
      </w:r>
      <w:r w:rsidRPr="00773BBC">
        <w:rPr>
          <w:i/>
          <w:sz w:val="20"/>
          <w:szCs w:val="20"/>
        </w:rPr>
        <w:t xml:space="preserve">«Обеспечение правопорядка и  безопасности населения </w:t>
      </w:r>
    </w:p>
    <w:p w:rsidR="00351295" w:rsidRPr="00773BBC" w:rsidRDefault="00351295" w:rsidP="009A09F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Селижаровского муниципального округа» на 2021</w:t>
      </w:r>
      <w:r w:rsidRPr="00773BBC">
        <w:rPr>
          <w:i/>
          <w:sz w:val="20"/>
          <w:szCs w:val="20"/>
        </w:rPr>
        <w:t xml:space="preserve"> – 20</w:t>
      </w:r>
      <w:r>
        <w:rPr>
          <w:i/>
          <w:sz w:val="20"/>
          <w:szCs w:val="20"/>
        </w:rPr>
        <w:t>25</w:t>
      </w:r>
      <w:r w:rsidRPr="00773BBC">
        <w:rPr>
          <w:i/>
          <w:sz w:val="20"/>
          <w:szCs w:val="20"/>
        </w:rPr>
        <w:t xml:space="preserve"> годы</w:t>
      </w:r>
    </w:p>
    <w:p w:rsidR="00351295" w:rsidRPr="00773BBC" w:rsidRDefault="00351295" w:rsidP="009A09F3">
      <w:pPr>
        <w:jc w:val="right"/>
        <w:rPr>
          <w:b/>
          <w:bCs/>
          <w:sz w:val="20"/>
          <w:szCs w:val="20"/>
        </w:rPr>
      </w:pPr>
    </w:p>
    <w:p w:rsidR="00351295" w:rsidRPr="002D3162" w:rsidRDefault="00351295" w:rsidP="009A09F3">
      <w:pPr>
        <w:jc w:val="right"/>
        <w:rPr>
          <w:b/>
          <w:bCs/>
          <w:sz w:val="16"/>
          <w:szCs w:val="16"/>
        </w:rPr>
      </w:pPr>
    </w:p>
    <w:p w:rsidR="00351295" w:rsidRPr="00773BBC" w:rsidRDefault="00351295" w:rsidP="009A09F3">
      <w:pPr>
        <w:jc w:val="center"/>
        <w:outlineLvl w:val="0"/>
        <w:rPr>
          <w:rFonts w:ascii="Calibri" w:hAnsi="Calibri"/>
          <w:sz w:val="20"/>
          <w:szCs w:val="20"/>
        </w:rPr>
      </w:pPr>
      <w:r w:rsidRPr="00773BBC">
        <w:rPr>
          <w:bCs/>
          <w:sz w:val="20"/>
          <w:szCs w:val="20"/>
        </w:rPr>
        <w:t xml:space="preserve">Характеристика муниципальной программы муниципального </w:t>
      </w:r>
      <w:r>
        <w:rPr>
          <w:bCs/>
          <w:sz w:val="20"/>
          <w:szCs w:val="20"/>
        </w:rPr>
        <w:t>образования «Селижаровский муниципальный округ</w:t>
      </w:r>
      <w:r w:rsidRPr="00773BBC">
        <w:rPr>
          <w:bCs/>
          <w:sz w:val="20"/>
          <w:szCs w:val="20"/>
        </w:rPr>
        <w:t>» Тверской области</w:t>
      </w:r>
    </w:p>
    <w:p w:rsidR="00351295" w:rsidRPr="00773BBC" w:rsidRDefault="00351295" w:rsidP="009A09F3">
      <w:pPr>
        <w:jc w:val="center"/>
        <w:rPr>
          <w:sz w:val="20"/>
          <w:szCs w:val="20"/>
        </w:rPr>
      </w:pPr>
      <w:r w:rsidRPr="00773BBC">
        <w:rPr>
          <w:b/>
          <w:i/>
          <w:sz w:val="20"/>
          <w:szCs w:val="20"/>
        </w:rPr>
        <w:t xml:space="preserve">«Обеспечение правопорядка и  безопасности населения Селижаровского </w:t>
      </w:r>
      <w:r>
        <w:rPr>
          <w:b/>
          <w:i/>
          <w:sz w:val="20"/>
          <w:szCs w:val="20"/>
        </w:rPr>
        <w:t>муниципального округа</w:t>
      </w:r>
      <w:r w:rsidRPr="00773BBC">
        <w:rPr>
          <w:b/>
          <w:i/>
          <w:sz w:val="20"/>
          <w:szCs w:val="20"/>
        </w:rPr>
        <w:t>»</w:t>
      </w:r>
      <w:r w:rsidRPr="00773BBC"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на 2021</w:t>
      </w:r>
      <w:r w:rsidRPr="00773BBC">
        <w:rPr>
          <w:b/>
          <w:bCs/>
          <w:i/>
          <w:iCs/>
          <w:sz w:val="20"/>
          <w:szCs w:val="20"/>
        </w:rPr>
        <w:t xml:space="preserve"> – 20</w:t>
      </w:r>
      <w:r>
        <w:rPr>
          <w:b/>
          <w:bCs/>
          <w:i/>
          <w:iCs/>
          <w:sz w:val="20"/>
          <w:szCs w:val="20"/>
        </w:rPr>
        <w:t>25</w:t>
      </w:r>
      <w:r w:rsidRPr="00773BBC">
        <w:rPr>
          <w:b/>
          <w:bCs/>
          <w:i/>
          <w:iCs/>
          <w:sz w:val="20"/>
          <w:szCs w:val="20"/>
        </w:rPr>
        <w:t xml:space="preserve"> годы</w:t>
      </w:r>
    </w:p>
    <w:p w:rsidR="00351295" w:rsidRPr="00773BBC" w:rsidRDefault="00351295" w:rsidP="009A09F3">
      <w:pPr>
        <w:jc w:val="center"/>
        <w:rPr>
          <w:i/>
          <w:iCs/>
          <w:sz w:val="20"/>
          <w:szCs w:val="20"/>
        </w:rPr>
      </w:pPr>
    </w:p>
    <w:p w:rsidR="00351295" w:rsidRPr="00773BBC" w:rsidRDefault="00351295" w:rsidP="009A09F3">
      <w:pPr>
        <w:jc w:val="center"/>
        <w:rPr>
          <w:b/>
          <w:bCs/>
          <w:sz w:val="20"/>
          <w:szCs w:val="20"/>
        </w:rPr>
      </w:pPr>
      <w:r w:rsidRPr="00773BBC">
        <w:rPr>
          <w:b/>
          <w:bCs/>
          <w:sz w:val="20"/>
          <w:szCs w:val="20"/>
        </w:rPr>
        <w:t>Главн</w:t>
      </w:r>
      <w:r>
        <w:rPr>
          <w:b/>
          <w:bCs/>
          <w:sz w:val="20"/>
          <w:szCs w:val="20"/>
        </w:rPr>
        <w:t>ый администратор</w:t>
      </w:r>
      <w:r w:rsidRPr="00773BBC">
        <w:rPr>
          <w:b/>
          <w:bCs/>
          <w:sz w:val="20"/>
          <w:szCs w:val="20"/>
        </w:rPr>
        <w:t xml:space="preserve"> муниципальной программы: Администрация Селижаровского </w:t>
      </w:r>
      <w:r>
        <w:rPr>
          <w:b/>
          <w:bCs/>
          <w:sz w:val="20"/>
          <w:szCs w:val="20"/>
        </w:rPr>
        <w:t>муниципального округа</w:t>
      </w:r>
      <w:r w:rsidRPr="00773BBC">
        <w:rPr>
          <w:b/>
          <w:bCs/>
          <w:sz w:val="20"/>
          <w:szCs w:val="20"/>
        </w:rPr>
        <w:t xml:space="preserve"> Тверской области</w:t>
      </w:r>
    </w:p>
    <w:p w:rsidR="00351295" w:rsidRPr="00773BBC" w:rsidRDefault="00351295" w:rsidP="009A09F3">
      <w:pPr>
        <w:jc w:val="center"/>
        <w:rPr>
          <w:b/>
          <w:bCs/>
          <w:sz w:val="20"/>
          <w:szCs w:val="20"/>
        </w:rPr>
      </w:pPr>
    </w:p>
    <w:p w:rsidR="00351295" w:rsidRPr="00773BBC" w:rsidRDefault="00351295" w:rsidP="009A09F3">
      <w:pPr>
        <w:rPr>
          <w:b/>
          <w:bCs/>
          <w:i/>
          <w:iCs/>
          <w:sz w:val="20"/>
          <w:szCs w:val="20"/>
          <w:u w:val="single"/>
        </w:rPr>
      </w:pPr>
      <w:r w:rsidRPr="00773BBC">
        <w:rPr>
          <w:b/>
          <w:bCs/>
          <w:i/>
          <w:iCs/>
          <w:sz w:val="20"/>
          <w:szCs w:val="20"/>
          <w:u w:val="single"/>
        </w:rPr>
        <w:t>Принятые обозначения и сокращения:</w:t>
      </w:r>
    </w:p>
    <w:p w:rsidR="00351295" w:rsidRPr="00773BBC" w:rsidRDefault="00351295" w:rsidP="009A09F3">
      <w:pPr>
        <w:rPr>
          <w:i/>
          <w:iCs/>
          <w:sz w:val="20"/>
          <w:szCs w:val="20"/>
        </w:rPr>
      </w:pPr>
      <w:r w:rsidRPr="00773BBC">
        <w:rPr>
          <w:i/>
          <w:iCs/>
          <w:sz w:val="20"/>
          <w:szCs w:val="20"/>
        </w:rPr>
        <w:t xml:space="preserve">1.Программа - муниципальная  </w:t>
      </w:r>
      <w:r w:rsidRPr="00F35593">
        <w:rPr>
          <w:i/>
          <w:iCs/>
          <w:sz w:val="20"/>
          <w:szCs w:val="20"/>
        </w:rPr>
        <w:t xml:space="preserve">программа </w:t>
      </w:r>
      <w:r w:rsidRPr="00F35593">
        <w:rPr>
          <w:i/>
          <w:sz w:val="20"/>
          <w:szCs w:val="20"/>
        </w:rPr>
        <w:t>Селижаровского муниципального округа</w:t>
      </w:r>
      <w:r w:rsidRPr="00F35593">
        <w:rPr>
          <w:i/>
          <w:iCs/>
          <w:sz w:val="20"/>
          <w:szCs w:val="20"/>
        </w:rPr>
        <w:t xml:space="preserve"> Тверской области</w:t>
      </w:r>
    </w:p>
    <w:p w:rsidR="00351295" w:rsidRPr="00773BBC" w:rsidRDefault="00351295" w:rsidP="009A09F3">
      <w:pPr>
        <w:rPr>
          <w:i/>
          <w:iCs/>
          <w:sz w:val="20"/>
          <w:szCs w:val="20"/>
        </w:rPr>
      </w:pPr>
      <w:r w:rsidRPr="00773BBC">
        <w:rPr>
          <w:i/>
          <w:iCs/>
          <w:sz w:val="20"/>
          <w:szCs w:val="20"/>
        </w:rPr>
        <w:t xml:space="preserve">2. Подпрограмма  - подпрограмма муниципальной программы </w:t>
      </w:r>
      <w:r w:rsidRPr="00F35593">
        <w:rPr>
          <w:i/>
          <w:sz w:val="20"/>
          <w:szCs w:val="20"/>
        </w:rPr>
        <w:t>Селижаровского муниципального округа</w:t>
      </w:r>
      <w:r w:rsidRPr="00F35593">
        <w:rPr>
          <w:i/>
          <w:iCs/>
          <w:sz w:val="20"/>
          <w:szCs w:val="20"/>
        </w:rPr>
        <w:t xml:space="preserve"> </w:t>
      </w:r>
      <w:r w:rsidRPr="00773BBC">
        <w:rPr>
          <w:i/>
          <w:iCs/>
          <w:sz w:val="20"/>
          <w:szCs w:val="20"/>
        </w:rPr>
        <w:t>Тверской области</w:t>
      </w:r>
    </w:p>
    <w:p w:rsidR="00351295" w:rsidRPr="00773BBC" w:rsidRDefault="00351295" w:rsidP="009A09F3">
      <w:pPr>
        <w:jc w:val="center"/>
        <w:rPr>
          <w:i/>
          <w:i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304"/>
        <w:gridCol w:w="263"/>
        <w:gridCol w:w="301"/>
        <w:gridCol w:w="284"/>
        <w:gridCol w:w="284"/>
        <w:gridCol w:w="265"/>
        <w:gridCol w:w="303"/>
        <w:gridCol w:w="284"/>
        <w:gridCol w:w="254"/>
        <w:gridCol w:w="314"/>
        <w:gridCol w:w="284"/>
        <w:gridCol w:w="284"/>
        <w:gridCol w:w="284"/>
        <w:gridCol w:w="284"/>
        <w:gridCol w:w="284"/>
        <w:gridCol w:w="284"/>
        <w:gridCol w:w="288"/>
        <w:gridCol w:w="243"/>
        <w:gridCol w:w="283"/>
        <w:gridCol w:w="284"/>
        <w:gridCol w:w="283"/>
        <w:gridCol w:w="284"/>
        <w:gridCol w:w="283"/>
        <w:gridCol w:w="284"/>
        <w:gridCol w:w="415"/>
        <w:gridCol w:w="307"/>
        <w:gridCol w:w="2125"/>
        <w:gridCol w:w="709"/>
        <w:gridCol w:w="567"/>
        <w:gridCol w:w="567"/>
        <w:gridCol w:w="567"/>
        <w:gridCol w:w="567"/>
        <w:gridCol w:w="567"/>
        <w:gridCol w:w="709"/>
        <w:gridCol w:w="992"/>
      </w:tblGrid>
      <w:tr w:rsidR="00351295" w:rsidRPr="00773BBC" w:rsidTr="009A09F3">
        <w:trPr>
          <w:trHeight w:val="182"/>
        </w:trPr>
        <w:tc>
          <w:tcPr>
            <w:tcW w:w="4810" w:type="dxa"/>
            <w:gridSpan w:val="17"/>
          </w:tcPr>
          <w:p w:rsidR="00351295" w:rsidRPr="00773BBC" w:rsidRDefault="00351295" w:rsidP="009A09F3">
            <w:pPr>
              <w:jc w:val="center"/>
              <w:rPr>
                <w:iCs/>
                <w:sz w:val="16"/>
                <w:szCs w:val="16"/>
              </w:rPr>
            </w:pPr>
            <w:r w:rsidRPr="00773BBC">
              <w:rPr>
                <w:i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2954" w:type="dxa"/>
            <w:gridSpan w:val="10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6"/>
                <w:szCs w:val="16"/>
              </w:rPr>
            </w:pPr>
            <w:r w:rsidRPr="00773BBC">
              <w:rPr>
                <w:i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125" w:type="dxa"/>
            <w:vMerge w:val="restart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6"/>
                <w:szCs w:val="16"/>
              </w:rPr>
            </w:pPr>
            <w:r w:rsidRPr="00773BBC">
              <w:rPr>
                <w:iCs/>
                <w:sz w:val="16"/>
                <w:szCs w:val="16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709" w:type="dxa"/>
            <w:vMerge w:val="restart"/>
            <w:vAlign w:val="center"/>
          </w:tcPr>
          <w:p w:rsidR="00351295" w:rsidRPr="00773BBC" w:rsidRDefault="00351295" w:rsidP="009A09F3">
            <w:pPr>
              <w:ind w:left="-108" w:right="-108"/>
              <w:jc w:val="center"/>
              <w:rPr>
                <w:iCs/>
                <w:sz w:val="16"/>
                <w:szCs w:val="16"/>
              </w:rPr>
            </w:pPr>
            <w:r w:rsidRPr="00773BBC">
              <w:rPr>
                <w:iCs/>
                <w:sz w:val="16"/>
                <w:szCs w:val="16"/>
              </w:rPr>
              <w:t>Единица измерения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351295" w:rsidRPr="00773BBC" w:rsidRDefault="00351295" w:rsidP="009A09F3">
            <w:pPr>
              <w:ind w:right="-249"/>
              <w:jc w:val="center"/>
              <w:rPr>
                <w:iCs/>
                <w:sz w:val="20"/>
                <w:szCs w:val="20"/>
              </w:rPr>
            </w:pPr>
            <w:r w:rsidRPr="00773BBC">
              <w:rPr>
                <w:i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51295" w:rsidRPr="00773BBC" w:rsidRDefault="00351295" w:rsidP="009A09F3">
            <w:pPr>
              <w:ind w:right="34"/>
              <w:jc w:val="center"/>
              <w:rPr>
                <w:iCs/>
                <w:sz w:val="20"/>
                <w:szCs w:val="20"/>
              </w:rPr>
            </w:pPr>
            <w:r w:rsidRPr="00773BBC">
              <w:rPr>
                <w:iCs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351295" w:rsidRPr="00773BBC" w:rsidTr="009A09F3">
        <w:trPr>
          <w:trHeight w:val="382"/>
        </w:trPr>
        <w:tc>
          <w:tcPr>
            <w:tcW w:w="817" w:type="dxa"/>
            <w:gridSpan w:val="3"/>
            <w:vMerge w:val="restart"/>
            <w:textDirection w:val="btLr"/>
          </w:tcPr>
          <w:p w:rsidR="00351295" w:rsidRPr="00773BBC" w:rsidRDefault="00351295" w:rsidP="009A09F3">
            <w:pPr>
              <w:ind w:left="113" w:right="113"/>
              <w:jc w:val="center"/>
              <w:rPr>
                <w:iCs/>
                <w:sz w:val="16"/>
                <w:szCs w:val="16"/>
              </w:rPr>
            </w:pPr>
            <w:r w:rsidRPr="00773BBC">
              <w:rPr>
                <w:i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585" w:type="dxa"/>
            <w:gridSpan w:val="2"/>
            <w:vMerge w:val="restart"/>
            <w:textDirection w:val="btLr"/>
          </w:tcPr>
          <w:p w:rsidR="00351295" w:rsidRPr="00773BBC" w:rsidRDefault="00351295" w:rsidP="009A09F3">
            <w:pPr>
              <w:ind w:left="113" w:right="113"/>
              <w:jc w:val="center"/>
              <w:rPr>
                <w:iCs/>
                <w:sz w:val="16"/>
                <w:szCs w:val="16"/>
              </w:rPr>
            </w:pPr>
            <w:r w:rsidRPr="00773BBC">
              <w:rPr>
                <w:iCs/>
                <w:sz w:val="16"/>
                <w:szCs w:val="16"/>
              </w:rPr>
              <w:t>раздел</w:t>
            </w:r>
          </w:p>
        </w:tc>
        <w:tc>
          <w:tcPr>
            <w:tcW w:w="549" w:type="dxa"/>
            <w:gridSpan w:val="2"/>
            <w:vMerge w:val="restart"/>
            <w:textDirection w:val="btLr"/>
          </w:tcPr>
          <w:p w:rsidR="00351295" w:rsidRPr="00773BBC" w:rsidRDefault="00351295" w:rsidP="009A09F3">
            <w:pPr>
              <w:ind w:left="113" w:right="113"/>
              <w:jc w:val="center"/>
              <w:rPr>
                <w:iCs/>
                <w:sz w:val="16"/>
                <w:szCs w:val="16"/>
              </w:rPr>
            </w:pPr>
            <w:r w:rsidRPr="00773BBC">
              <w:rPr>
                <w:iCs/>
                <w:sz w:val="16"/>
                <w:szCs w:val="16"/>
              </w:rPr>
              <w:t>подраздел</w:t>
            </w:r>
          </w:p>
        </w:tc>
        <w:tc>
          <w:tcPr>
            <w:tcW w:w="2859" w:type="dxa"/>
            <w:gridSpan w:val="10"/>
            <w:vMerge w:val="restart"/>
          </w:tcPr>
          <w:p w:rsidR="00351295" w:rsidRPr="00773BBC" w:rsidRDefault="00351295" w:rsidP="009A09F3">
            <w:pPr>
              <w:jc w:val="center"/>
              <w:rPr>
                <w:iCs/>
                <w:sz w:val="16"/>
                <w:szCs w:val="16"/>
              </w:rPr>
            </w:pPr>
            <w:r w:rsidRPr="00773BBC">
              <w:rPr>
                <w:iCs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351295" w:rsidRPr="00773BBC" w:rsidRDefault="00351295" w:rsidP="009A09F3">
            <w:pPr>
              <w:ind w:left="113" w:right="113"/>
              <w:jc w:val="center"/>
              <w:rPr>
                <w:iCs/>
                <w:sz w:val="16"/>
                <w:szCs w:val="16"/>
              </w:rPr>
            </w:pPr>
            <w:r w:rsidRPr="00773BBC">
              <w:rPr>
                <w:iCs/>
                <w:sz w:val="16"/>
                <w:szCs w:val="16"/>
              </w:rPr>
              <w:t>Наименование программы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51295" w:rsidRPr="00773BBC" w:rsidRDefault="00351295" w:rsidP="009A09F3">
            <w:pPr>
              <w:ind w:left="113" w:right="113"/>
              <w:contextualSpacing/>
              <w:jc w:val="center"/>
              <w:rPr>
                <w:iCs/>
                <w:sz w:val="16"/>
                <w:szCs w:val="16"/>
              </w:rPr>
            </w:pPr>
            <w:r w:rsidRPr="00773BBC">
              <w:rPr>
                <w:iCs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51295" w:rsidRPr="00773BBC" w:rsidRDefault="00351295" w:rsidP="009A09F3">
            <w:pPr>
              <w:ind w:left="113" w:right="113"/>
              <w:contextualSpacing/>
              <w:jc w:val="center"/>
              <w:rPr>
                <w:iCs/>
                <w:sz w:val="16"/>
                <w:szCs w:val="16"/>
              </w:rPr>
            </w:pPr>
            <w:r w:rsidRPr="00773BBC">
              <w:rPr>
                <w:iCs/>
                <w:sz w:val="16"/>
                <w:szCs w:val="16"/>
              </w:rPr>
              <w:t>Цель программы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51295" w:rsidRPr="00773BBC" w:rsidRDefault="00351295" w:rsidP="009A09F3">
            <w:pPr>
              <w:ind w:left="113" w:right="113"/>
              <w:jc w:val="center"/>
              <w:rPr>
                <w:iCs/>
                <w:sz w:val="16"/>
                <w:szCs w:val="16"/>
              </w:rPr>
            </w:pPr>
            <w:r w:rsidRPr="00773BBC">
              <w:rPr>
                <w:iCs/>
                <w:sz w:val="16"/>
                <w:szCs w:val="16"/>
              </w:rPr>
              <w:t>Номер задачи подпрограммы</w:t>
            </w:r>
          </w:p>
        </w:tc>
        <w:tc>
          <w:tcPr>
            <w:tcW w:w="851" w:type="dxa"/>
            <w:gridSpan w:val="3"/>
            <w:vMerge w:val="restart"/>
            <w:textDirection w:val="btLr"/>
            <w:vAlign w:val="center"/>
          </w:tcPr>
          <w:p w:rsidR="00351295" w:rsidRPr="00773BBC" w:rsidRDefault="00351295" w:rsidP="009A09F3">
            <w:pPr>
              <w:ind w:left="113" w:right="113"/>
              <w:jc w:val="center"/>
              <w:rPr>
                <w:iCs/>
                <w:sz w:val="16"/>
                <w:szCs w:val="16"/>
              </w:rPr>
            </w:pPr>
            <w:r w:rsidRPr="00773BBC">
              <w:rPr>
                <w:iCs/>
                <w:sz w:val="16"/>
                <w:szCs w:val="16"/>
              </w:rPr>
              <w:t>мероприятие (подпрограммы или административное мероприятие)</w:t>
            </w:r>
          </w:p>
        </w:tc>
        <w:tc>
          <w:tcPr>
            <w:tcW w:w="722" w:type="dxa"/>
            <w:gridSpan w:val="2"/>
            <w:vMerge w:val="restart"/>
            <w:textDirection w:val="btLr"/>
            <w:vAlign w:val="center"/>
          </w:tcPr>
          <w:p w:rsidR="00351295" w:rsidRPr="00773BBC" w:rsidRDefault="00351295" w:rsidP="009A09F3">
            <w:pPr>
              <w:ind w:left="113" w:right="113"/>
              <w:jc w:val="center"/>
              <w:rPr>
                <w:iCs/>
                <w:sz w:val="16"/>
                <w:szCs w:val="16"/>
              </w:rPr>
            </w:pPr>
            <w:r w:rsidRPr="00773BBC">
              <w:rPr>
                <w:iCs/>
                <w:sz w:val="16"/>
                <w:szCs w:val="16"/>
              </w:rPr>
              <w:t xml:space="preserve">номер показателя </w:t>
            </w:r>
          </w:p>
        </w:tc>
        <w:tc>
          <w:tcPr>
            <w:tcW w:w="2125" w:type="dxa"/>
            <w:vMerge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1295" w:rsidRPr="00773BBC" w:rsidTr="009A09F3">
        <w:trPr>
          <w:cantSplit/>
          <w:trHeight w:val="1531"/>
        </w:trPr>
        <w:tc>
          <w:tcPr>
            <w:tcW w:w="817" w:type="dxa"/>
            <w:gridSpan w:val="3"/>
            <w:vMerge/>
          </w:tcPr>
          <w:p w:rsidR="00351295" w:rsidRPr="00773BBC" w:rsidRDefault="00351295" w:rsidP="009A09F3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Merge/>
          </w:tcPr>
          <w:p w:rsidR="00351295" w:rsidRPr="00773BBC" w:rsidRDefault="00351295" w:rsidP="009A09F3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/>
          </w:tcPr>
          <w:p w:rsidR="00351295" w:rsidRPr="00773BBC" w:rsidRDefault="00351295" w:rsidP="009A09F3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859" w:type="dxa"/>
            <w:gridSpan w:val="10"/>
            <w:vMerge/>
          </w:tcPr>
          <w:p w:rsidR="00351295" w:rsidRPr="00773BBC" w:rsidRDefault="00351295" w:rsidP="009A09F3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vMerge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Merge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2022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2023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2024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2025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8"/>
                <w:szCs w:val="18"/>
              </w:rPr>
            </w:pPr>
            <w:r w:rsidRPr="00773BBC">
              <w:rPr>
                <w:iCs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8"/>
                <w:szCs w:val="18"/>
              </w:rPr>
            </w:pPr>
            <w:r w:rsidRPr="00773BBC">
              <w:rPr>
                <w:iCs/>
                <w:sz w:val="18"/>
                <w:szCs w:val="18"/>
              </w:rPr>
              <w:t>год достижения</w:t>
            </w:r>
          </w:p>
        </w:tc>
      </w:tr>
      <w:tr w:rsidR="00351295" w:rsidRPr="00773BBC" w:rsidTr="009A09F3">
        <w:trPr>
          <w:cantSplit/>
          <w:trHeight w:val="275"/>
        </w:trPr>
        <w:tc>
          <w:tcPr>
            <w:tcW w:w="250" w:type="dxa"/>
            <w:vAlign w:val="center"/>
          </w:tcPr>
          <w:p w:rsidR="00351295" w:rsidRPr="00773BBC" w:rsidRDefault="00351295" w:rsidP="009A09F3">
            <w:pPr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304" w:type="dxa"/>
            <w:vAlign w:val="center"/>
          </w:tcPr>
          <w:p w:rsidR="00351295" w:rsidRPr="00773BBC" w:rsidRDefault="00351295" w:rsidP="009A09F3">
            <w:pPr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63" w:type="dxa"/>
            <w:vAlign w:val="center"/>
          </w:tcPr>
          <w:p w:rsidR="00351295" w:rsidRPr="00773BBC" w:rsidRDefault="00351295" w:rsidP="009A09F3">
            <w:pPr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301" w:type="dxa"/>
            <w:vAlign w:val="center"/>
          </w:tcPr>
          <w:p w:rsidR="00351295" w:rsidRPr="00773BBC" w:rsidRDefault="00351295" w:rsidP="009A09F3">
            <w:pPr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4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6</w:t>
            </w:r>
          </w:p>
        </w:tc>
        <w:tc>
          <w:tcPr>
            <w:tcW w:w="265" w:type="dxa"/>
            <w:vAlign w:val="center"/>
          </w:tcPr>
          <w:p w:rsidR="00351295" w:rsidRPr="00773BBC" w:rsidRDefault="00351295" w:rsidP="009A09F3">
            <w:pPr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7</w:t>
            </w:r>
          </w:p>
        </w:tc>
        <w:tc>
          <w:tcPr>
            <w:tcW w:w="303" w:type="dxa"/>
            <w:vAlign w:val="center"/>
          </w:tcPr>
          <w:p w:rsidR="00351295" w:rsidRPr="00773BBC" w:rsidRDefault="00351295" w:rsidP="009A09F3">
            <w:pPr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8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9</w:t>
            </w:r>
          </w:p>
        </w:tc>
        <w:tc>
          <w:tcPr>
            <w:tcW w:w="254" w:type="dxa"/>
            <w:vAlign w:val="center"/>
          </w:tcPr>
          <w:p w:rsidR="00351295" w:rsidRPr="00773BBC" w:rsidRDefault="00351295" w:rsidP="009A09F3">
            <w:pPr>
              <w:ind w:right="-106"/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10</w:t>
            </w:r>
          </w:p>
        </w:tc>
        <w:tc>
          <w:tcPr>
            <w:tcW w:w="314" w:type="dxa"/>
            <w:vAlign w:val="center"/>
          </w:tcPr>
          <w:p w:rsidR="00351295" w:rsidRPr="00773BBC" w:rsidRDefault="00351295" w:rsidP="009A09F3">
            <w:pPr>
              <w:ind w:right="-128"/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ind w:right="-128"/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ind w:right="-128"/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ind w:right="-128"/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14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ind w:right="-128"/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ind w:right="-128"/>
              <w:contextualSpacing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16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ind w:right="-128"/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17</w:t>
            </w: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ind w:right="-128"/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18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ind w:right="-128"/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19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ind w:right="-128"/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ind w:right="-128" w:hanging="72"/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21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ind w:right="-128"/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ind w:right="-128"/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ind w:right="-128"/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24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ind w:right="-128"/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25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ind w:right="-128"/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26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ind w:right="-128"/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27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28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29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33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contextualSpacing/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34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contextualSpacing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35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contextualSpacing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36</w:t>
            </w:r>
          </w:p>
        </w:tc>
      </w:tr>
      <w:tr w:rsidR="00351295" w:rsidRPr="00773BBC" w:rsidTr="009A09F3">
        <w:trPr>
          <w:trHeight w:val="356"/>
        </w:trPr>
        <w:tc>
          <w:tcPr>
            <w:tcW w:w="250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5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1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b/>
                <w:bCs/>
                <w:sz w:val="14"/>
                <w:szCs w:val="14"/>
              </w:rPr>
            </w:pPr>
            <w:r w:rsidRPr="00773BBC">
              <w:rPr>
                <w:b/>
                <w:bCs/>
                <w:sz w:val="14"/>
                <w:szCs w:val="14"/>
              </w:rPr>
              <w:t>Программа, всего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тыс. рублей</w:t>
            </w:r>
          </w:p>
        </w:tc>
        <w:tc>
          <w:tcPr>
            <w:tcW w:w="567" w:type="dxa"/>
            <w:vAlign w:val="center"/>
          </w:tcPr>
          <w:p w:rsidR="00351295" w:rsidRPr="00B878D2" w:rsidRDefault="00351295" w:rsidP="009A09F3">
            <w:pPr>
              <w:ind w:left="-108" w:right="-108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1826,2</w:t>
            </w:r>
          </w:p>
        </w:tc>
        <w:tc>
          <w:tcPr>
            <w:tcW w:w="567" w:type="dxa"/>
            <w:vAlign w:val="center"/>
          </w:tcPr>
          <w:p w:rsidR="00351295" w:rsidRPr="00DC418E" w:rsidRDefault="00351295" w:rsidP="009A09F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2087,6</w:t>
            </w:r>
          </w:p>
        </w:tc>
        <w:tc>
          <w:tcPr>
            <w:tcW w:w="567" w:type="dxa"/>
            <w:vAlign w:val="center"/>
          </w:tcPr>
          <w:p w:rsidR="00351295" w:rsidRDefault="00351295" w:rsidP="009A09F3">
            <w:pPr>
              <w:ind w:left="-108" w:right="-108"/>
              <w:jc w:val="center"/>
            </w:pPr>
            <w:r>
              <w:rPr>
                <w:b/>
                <w:sz w:val="14"/>
                <w:szCs w:val="14"/>
              </w:rPr>
              <w:t>2405,5</w:t>
            </w:r>
          </w:p>
        </w:tc>
        <w:tc>
          <w:tcPr>
            <w:tcW w:w="567" w:type="dxa"/>
            <w:vAlign w:val="center"/>
          </w:tcPr>
          <w:p w:rsidR="00351295" w:rsidRDefault="00351295" w:rsidP="009A09F3">
            <w:pPr>
              <w:ind w:left="-108" w:right="-108"/>
              <w:jc w:val="center"/>
            </w:pPr>
            <w:r>
              <w:rPr>
                <w:b/>
                <w:sz w:val="14"/>
                <w:szCs w:val="14"/>
              </w:rPr>
              <w:t>2358,6</w:t>
            </w:r>
          </w:p>
        </w:tc>
        <w:tc>
          <w:tcPr>
            <w:tcW w:w="567" w:type="dxa"/>
            <w:vAlign w:val="center"/>
          </w:tcPr>
          <w:p w:rsidR="00351295" w:rsidRDefault="00351295" w:rsidP="009A09F3">
            <w:pPr>
              <w:ind w:left="-108" w:right="-108"/>
              <w:jc w:val="center"/>
            </w:pPr>
            <w:r>
              <w:rPr>
                <w:b/>
                <w:sz w:val="14"/>
                <w:szCs w:val="14"/>
              </w:rPr>
              <w:t>2358,6</w:t>
            </w:r>
          </w:p>
        </w:tc>
        <w:tc>
          <w:tcPr>
            <w:tcW w:w="709" w:type="dxa"/>
            <w:vAlign w:val="center"/>
          </w:tcPr>
          <w:p w:rsidR="00351295" w:rsidRPr="00267F67" w:rsidRDefault="00351295" w:rsidP="009A09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11036,5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 xml:space="preserve">Цель программы 1 Обеспечение безопасности жизнедеятельности населения и территории Селижаровского </w:t>
            </w:r>
            <w:r>
              <w:rPr>
                <w:sz w:val="14"/>
                <w:szCs w:val="14"/>
              </w:rPr>
              <w:t>муниципального округа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 цели программы 1 Количество чрезвычайных ситуаций, пожаров, происшествий на воде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 цели программы 2 Число погибших в результате ЧС, пожаров, происшествий на водных объектах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378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 цели программы 3 Число преступлений в год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4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 цели программы 4 Количество проявлений терроризма и экстремизма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 цели программы 5 Количество преступлений, совершенных в общественных местах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6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 цели программы 6 Доля охвата профилактическими мероприятиями антинаркотической направленности подростков и молодежи в возрасте от 14 до 25 лет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ind w:right="-193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процентов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45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  <w:shd w:val="pct25" w:color="auto" w:fill="auto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  <w:shd w:val="pct25" w:color="auto" w:fill="auto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  <w:shd w:val="pct25" w:color="auto" w:fill="auto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  <w:shd w:val="pct25" w:color="auto" w:fill="auto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pct25" w:color="auto" w:fill="auto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pct25" w:color="auto" w:fill="auto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  <w:shd w:val="pct25" w:color="auto" w:fill="auto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shd w:val="pct25" w:color="auto" w:fill="auto"/>
            <w:vAlign w:val="center"/>
          </w:tcPr>
          <w:p w:rsidR="00351295" w:rsidRPr="00773BBC" w:rsidRDefault="00351295" w:rsidP="009A09F3">
            <w:pPr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shd w:val="pct25" w:color="auto" w:fill="auto"/>
            <w:vAlign w:val="center"/>
          </w:tcPr>
          <w:p w:rsidR="00351295" w:rsidRPr="00773BBC" w:rsidRDefault="00351295" w:rsidP="009A09F3">
            <w:pPr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shd w:val="pct25" w:color="auto" w:fill="auto"/>
            <w:vAlign w:val="center"/>
          </w:tcPr>
          <w:p w:rsidR="00351295" w:rsidRPr="00773BBC" w:rsidRDefault="00351295" w:rsidP="009A09F3">
            <w:pPr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pct25" w:color="auto" w:fill="auto"/>
            <w:vAlign w:val="center"/>
          </w:tcPr>
          <w:p w:rsidR="00351295" w:rsidRPr="00773BBC" w:rsidRDefault="00351295" w:rsidP="009A09F3">
            <w:pPr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pct25" w:color="auto" w:fill="auto"/>
            <w:vAlign w:val="center"/>
          </w:tcPr>
          <w:p w:rsidR="00351295" w:rsidRPr="00773BBC" w:rsidRDefault="00351295" w:rsidP="009A09F3">
            <w:pPr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shd w:val="pct25" w:color="auto" w:fill="auto"/>
            <w:vAlign w:val="center"/>
          </w:tcPr>
          <w:p w:rsidR="00351295" w:rsidRPr="00773BBC" w:rsidRDefault="00351295" w:rsidP="009A09F3">
            <w:pPr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pct25" w:color="auto" w:fill="auto"/>
            <w:vAlign w:val="center"/>
          </w:tcPr>
          <w:p w:rsidR="00351295" w:rsidRPr="00773BBC" w:rsidRDefault="00351295" w:rsidP="009A09F3">
            <w:pPr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shd w:val="pct25" w:color="auto" w:fill="auto"/>
            <w:vAlign w:val="center"/>
          </w:tcPr>
          <w:p w:rsidR="00351295" w:rsidRPr="00773BBC" w:rsidRDefault="00351295" w:rsidP="009A09F3">
            <w:pPr>
              <w:rPr>
                <w:b/>
                <w:bCs/>
                <w:sz w:val="14"/>
                <w:szCs w:val="14"/>
              </w:rPr>
            </w:pPr>
            <w:r w:rsidRPr="00773BBC">
              <w:rPr>
                <w:b/>
                <w:bCs/>
                <w:sz w:val="14"/>
                <w:szCs w:val="14"/>
              </w:rPr>
              <w:t xml:space="preserve">Подпрограмма 1 </w:t>
            </w:r>
            <w:r w:rsidRPr="00773BBC">
              <w:rPr>
                <w:b/>
                <w:sz w:val="14"/>
                <w:szCs w:val="14"/>
              </w:rPr>
              <w:t xml:space="preserve">Снижение рисков и смягчение последствий     чрезвычайных ситуаций на территории Селижаровского </w:t>
            </w:r>
            <w:r>
              <w:rPr>
                <w:b/>
                <w:sz w:val="14"/>
                <w:szCs w:val="14"/>
              </w:rPr>
              <w:t>муниципального округа</w:t>
            </w:r>
          </w:p>
        </w:tc>
        <w:tc>
          <w:tcPr>
            <w:tcW w:w="709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тыс. рублей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351295" w:rsidRPr="00533EAE" w:rsidRDefault="00351295" w:rsidP="009A09F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33EAE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73</w:t>
            </w:r>
            <w:r w:rsidRPr="00533EAE">
              <w:rPr>
                <w:b/>
                <w:sz w:val="14"/>
                <w:szCs w:val="14"/>
              </w:rPr>
              <w:t>4,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351295" w:rsidRPr="00533EAE" w:rsidRDefault="00351295" w:rsidP="009A09F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1899,7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351295" w:rsidRPr="00533EAE" w:rsidRDefault="00351295" w:rsidP="009A09F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2227,4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351295" w:rsidRPr="00533EAE" w:rsidRDefault="00351295" w:rsidP="009A09F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2227,4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351295" w:rsidRPr="00533EAE" w:rsidRDefault="00351295" w:rsidP="009A09F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2227,4</w:t>
            </w:r>
          </w:p>
        </w:tc>
        <w:tc>
          <w:tcPr>
            <w:tcW w:w="709" w:type="dxa"/>
            <w:shd w:val="pct25" w:color="auto" w:fill="auto"/>
            <w:vAlign w:val="center"/>
          </w:tcPr>
          <w:p w:rsidR="00351295" w:rsidRPr="00533EAE" w:rsidRDefault="00351295" w:rsidP="009A09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10316,3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351295" w:rsidRPr="00533EAE" w:rsidRDefault="00351295" w:rsidP="009A09F3">
            <w:pPr>
              <w:jc w:val="center"/>
              <w:rPr>
                <w:b/>
                <w:sz w:val="14"/>
                <w:szCs w:val="14"/>
              </w:rPr>
            </w:pPr>
            <w:r w:rsidRPr="00533EAE">
              <w:rPr>
                <w:b/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З</w:t>
            </w:r>
            <w:r w:rsidRPr="00773BBC">
              <w:rPr>
                <w:b/>
                <w:bCs/>
                <w:sz w:val="14"/>
                <w:szCs w:val="14"/>
              </w:rPr>
              <w:t>адача</w:t>
            </w:r>
            <w:r>
              <w:rPr>
                <w:b/>
                <w:bCs/>
                <w:sz w:val="14"/>
                <w:szCs w:val="14"/>
              </w:rPr>
              <w:t xml:space="preserve"> 1</w:t>
            </w:r>
            <w:r w:rsidRPr="00773BBC">
              <w:rPr>
                <w:b/>
                <w:bCs/>
                <w:sz w:val="14"/>
                <w:szCs w:val="14"/>
              </w:rPr>
              <w:t xml:space="preserve"> подпрограммы 1</w:t>
            </w:r>
            <w:r w:rsidRPr="00773BBC">
              <w:rPr>
                <w:sz w:val="14"/>
                <w:szCs w:val="14"/>
              </w:rPr>
              <w:t xml:space="preserve"> Обеспечение защиты населения и территории </w:t>
            </w:r>
            <w:r>
              <w:rPr>
                <w:sz w:val="14"/>
                <w:szCs w:val="14"/>
              </w:rPr>
              <w:t>муниципального округа</w:t>
            </w:r>
            <w:r w:rsidRPr="00773BBC">
              <w:rPr>
                <w:sz w:val="14"/>
                <w:szCs w:val="14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тыс. рублей</w:t>
            </w:r>
          </w:p>
        </w:tc>
        <w:tc>
          <w:tcPr>
            <w:tcW w:w="567" w:type="dxa"/>
            <w:vAlign w:val="center"/>
          </w:tcPr>
          <w:p w:rsidR="00351295" w:rsidRPr="00533EAE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1734,4</w:t>
            </w:r>
          </w:p>
        </w:tc>
        <w:tc>
          <w:tcPr>
            <w:tcW w:w="567" w:type="dxa"/>
            <w:vAlign w:val="center"/>
          </w:tcPr>
          <w:p w:rsidR="00351295" w:rsidRPr="00533EAE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1899,7</w:t>
            </w:r>
          </w:p>
        </w:tc>
        <w:tc>
          <w:tcPr>
            <w:tcW w:w="567" w:type="dxa"/>
            <w:vAlign w:val="center"/>
          </w:tcPr>
          <w:p w:rsidR="00351295" w:rsidRPr="00533EAE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2227,4</w:t>
            </w:r>
          </w:p>
        </w:tc>
        <w:tc>
          <w:tcPr>
            <w:tcW w:w="567" w:type="dxa"/>
            <w:vAlign w:val="center"/>
          </w:tcPr>
          <w:p w:rsidR="00351295" w:rsidRPr="00533EAE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2227,4</w:t>
            </w:r>
          </w:p>
        </w:tc>
        <w:tc>
          <w:tcPr>
            <w:tcW w:w="567" w:type="dxa"/>
            <w:vAlign w:val="center"/>
          </w:tcPr>
          <w:p w:rsidR="00351295" w:rsidRPr="00533EAE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2227,4</w:t>
            </w:r>
          </w:p>
        </w:tc>
        <w:tc>
          <w:tcPr>
            <w:tcW w:w="709" w:type="dxa"/>
            <w:vAlign w:val="center"/>
          </w:tcPr>
          <w:p w:rsidR="00351295" w:rsidRPr="00533EAE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10316,3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bookmarkStart w:id="0" w:name="OLE_LINK1"/>
            <w:r w:rsidRPr="00773BBC">
              <w:rPr>
                <w:sz w:val="14"/>
                <w:szCs w:val="14"/>
              </w:rPr>
              <w:t>Показатель задачи подпрограммы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 Количество проведенных проверок системы оповещения и информирования населения с использованием территориальной автоматизированной системы централизованного оповещения</w:t>
            </w:r>
            <w:bookmarkEnd w:id="0"/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Административно</w:t>
            </w:r>
            <w:r>
              <w:rPr>
                <w:sz w:val="14"/>
                <w:szCs w:val="14"/>
              </w:rPr>
              <w:t>е мероприятие подпрограммы 1</w:t>
            </w:r>
            <w:r w:rsidRPr="00773BBC">
              <w:rPr>
                <w:sz w:val="14"/>
                <w:szCs w:val="14"/>
              </w:rPr>
              <w:t xml:space="preserve"> Разработка предложений по формированию единой государственной политики в области гражданской обороны, предупреждения и ликвидации чрезвычайных ситуаций и ее реализация на территории Селижаровского </w:t>
            </w:r>
            <w:r>
              <w:rPr>
                <w:sz w:val="14"/>
                <w:szCs w:val="14"/>
              </w:rPr>
              <w:t>муниципального округа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 xml:space="preserve">Показатель мероприятия подпрограммы 1 Количество проведенных заседаний Комиссии по предупреждению и ликвидации чрезвычайных ситуаций и обеспечению пожарной безопасности Селижаровского </w:t>
            </w:r>
            <w:r>
              <w:rPr>
                <w:sz w:val="14"/>
                <w:szCs w:val="14"/>
              </w:rPr>
              <w:t>муниципального округа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Административное Мероприятие подпрограммы 1.002 Пропаганда значимости мероприятий ГО и ЧС в средствах массовой информации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 мероприятия подпрограммы 1 Количество тематических выступлений в СМИ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 xml:space="preserve">Административное Мероприятие подпрограммы 1.003 Разработка нормативно-правовых документов, руководство их разработкой 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 мероприятия подпрограммы 1 Количество разработанных, переработанных и откорректированных нормативно правовых документов в области ГО, ЧС и безопасности на воде (По требованию МЧС России)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процентов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4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Административное Мероприятие подпрограммы 1.004 Усовершенствование системы ГО и ЧС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4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 мероприятия подпрограммы 1 Количество учений и тренировок с органами управления ГО и районного звена РСЧС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c>
          <w:tcPr>
            <w:tcW w:w="250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</w:t>
            </w:r>
          </w:p>
        </w:tc>
        <w:tc>
          <w:tcPr>
            <w:tcW w:w="30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6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301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6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5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31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Мероприятие подпрограммы 1.005 «Содержание Единой дежурно-диспетчерской службы»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тыс. рублей</w:t>
            </w:r>
          </w:p>
        </w:tc>
        <w:tc>
          <w:tcPr>
            <w:tcW w:w="567" w:type="dxa"/>
            <w:vAlign w:val="center"/>
          </w:tcPr>
          <w:p w:rsidR="00351295" w:rsidRPr="00533EAE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1734,4</w:t>
            </w:r>
          </w:p>
        </w:tc>
        <w:tc>
          <w:tcPr>
            <w:tcW w:w="567" w:type="dxa"/>
            <w:vAlign w:val="center"/>
          </w:tcPr>
          <w:p w:rsidR="00351295" w:rsidRPr="00533EAE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1899,7</w:t>
            </w:r>
          </w:p>
        </w:tc>
        <w:tc>
          <w:tcPr>
            <w:tcW w:w="567" w:type="dxa"/>
            <w:vAlign w:val="center"/>
          </w:tcPr>
          <w:p w:rsidR="00351295" w:rsidRPr="00533EAE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2227,4</w:t>
            </w:r>
          </w:p>
        </w:tc>
        <w:tc>
          <w:tcPr>
            <w:tcW w:w="567" w:type="dxa"/>
            <w:vAlign w:val="center"/>
          </w:tcPr>
          <w:p w:rsidR="00351295" w:rsidRPr="00533EAE" w:rsidRDefault="00351295" w:rsidP="001C4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2227,4</w:t>
            </w:r>
          </w:p>
        </w:tc>
        <w:tc>
          <w:tcPr>
            <w:tcW w:w="567" w:type="dxa"/>
            <w:vAlign w:val="center"/>
          </w:tcPr>
          <w:p w:rsidR="00351295" w:rsidRPr="00533EAE" w:rsidRDefault="00351295" w:rsidP="001C4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2227,4</w:t>
            </w:r>
          </w:p>
        </w:tc>
        <w:tc>
          <w:tcPr>
            <w:tcW w:w="709" w:type="dxa"/>
            <w:vAlign w:val="center"/>
          </w:tcPr>
          <w:p w:rsidR="00351295" w:rsidRPr="00533EAE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10316,3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535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 xml:space="preserve">Показатель мероприятия подпрограммы 1 Доля оперативного реагирования в круглосуточном режиме на угрозу или возникновение аварий, катастроф, стихийных бедствий и других происшествий, нарушающих нормальную жизнедеятельность </w:t>
            </w:r>
            <w:r>
              <w:rPr>
                <w:sz w:val="14"/>
                <w:szCs w:val="14"/>
              </w:rPr>
              <w:t>муниципального округа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процентов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rPr>
          <w:trHeight w:val="535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З</w:t>
            </w:r>
            <w:r w:rsidRPr="00773BBC">
              <w:rPr>
                <w:b/>
                <w:bCs/>
                <w:sz w:val="14"/>
                <w:szCs w:val="14"/>
              </w:rPr>
              <w:t>адача</w:t>
            </w:r>
            <w:r>
              <w:rPr>
                <w:b/>
                <w:bCs/>
                <w:sz w:val="14"/>
                <w:szCs w:val="14"/>
              </w:rPr>
              <w:t>2</w:t>
            </w:r>
            <w:r w:rsidRPr="00773BBC">
              <w:rPr>
                <w:b/>
                <w:bCs/>
                <w:sz w:val="14"/>
                <w:szCs w:val="14"/>
              </w:rPr>
              <w:t xml:space="preserve"> подпрограммы 2 </w:t>
            </w:r>
            <w:r w:rsidRPr="00773BBC">
              <w:rPr>
                <w:iCs/>
                <w:sz w:val="14"/>
                <w:szCs w:val="1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тыс. рублей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 задачи подпрограммы 1 Число погибших в результате ЧС, происшествий на водных объектах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 xml:space="preserve">Административное Мероприятие подпрограммы 2.001 Рассмотрение вопросов безопасности людей на водных объектах, охране их жизни и здоровья, на заседаниях Комиссии по предупреждению и ликвидации чрезвычайных ситуаций и обеспечению пожарной безопасности Селижаровского </w:t>
            </w:r>
            <w:r>
              <w:rPr>
                <w:sz w:val="14"/>
                <w:szCs w:val="14"/>
              </w:rPr>
              <w:t>муниципального округа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 xml:space="preserve">Показатель мероприятия подпрограммы 1 Количество вопросов безопасности людей на водных объектах, охране их жизни и здоровья, рассмотренных на заседаниях Комиссии по предупреждению и ликвидации чрезвычайных ситуаций и обеспечению пожарной безопасности Селижаровского </w:t>
            </w:r>
            <w:r>
              <w:rPr>
                <w:sz w:val="14"/>
                <w:szCs w:val="14"/>
              </w:rPr>
              <w:t>муниципального округа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c>
          <w:tcPr>
            <w:tcW w:w="250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shd w:val="pct25" w:color="auto" w:fill="auto"/>
            <w:vAlign w:val="center"/>
          </w:tcPr>
          <w:p w:rsidR="00351295" w:rsidRPr="00773BBC" w:rsidRDefault="00351295" w:rsidP="009A09F3">
            <w:pPr>
              <w:rPr>
                <w:b/>
                <w:bCs/>
                <w:sz w:val="14"/>
                <w:szCs w:val="14"/>
              </w:rPr>
            </w:pPr>
            <w:r w:rsidRPr="00773BBC">
              <w:rPr>
                <w:b/>
                <w:bCs/>
                <w:sz w:val="14"/>
                <w:szCs w:val="14"/>
              </w:rPr>
              <w:t>Подпрограмма 2 «Обеспечение общественной безопасности и правопорядка, профилактика правонарушений»</w:t>
            </w:r>
          </w:p>
        </w:tc>
        <w:tc>
          <w:tcPr>
            <w:tcW w:w="709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тыс. рублей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91,8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351295" w:rsidRDefault="00351295" w:rsidP="009A09F3">
            <w:pPr>
              <w:jc w:val="center"/>
            </w:pPr>
            <w:r>
              <w:rPr>
                <w:sz w:val="14"/>
                <w:szCs w:val="14"/>
              </w:rPr>
              <w:t>187,9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351295" w:rsidRDefault="00351295" w:rsidP="009A09F3">
            <w:pPr>
              <w:jc w:val="center"/>
            </w:pPr>
            <w:r>
              <w:rPr>
                <w:sz w:val="14"/>
                <w:szCs w:val="14"/>
              </w:rPr>
              <w:t>178,1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351295" w:rsidRDefault="00351295" w:rsidP="009A09F3">
            <w:pPr>
              <w:jc w:val="center"/>
            </w:pPr>
            <w:r>
              <w:rPr>
                <w:sz w:val="14"/>
                <w:szCs w:val="14"/>
              </w:rPr>
              <w:t>131,2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351295" w:rsidRDefault="00351295" w:rsidP="009A09F3">
            <w:pPr>
              <w:jc w:val="center"/>
            </w:pPr>
            <w:r>
              <w:rPr>
                <w:sz w:val="14"/>
                <w:szCs w:val="14"/>
              </w:rPr>
              <w:t>131,2</w:t>
            </w:r>
          </w:p>
        </w:tc>
        <w:tc>
          <w:tcPr>
            <w:tcW w:w="709" w:type="dxa"/>
            <w:shd w:val="pct25" w:color="auto" w:fill="auto"/>
            <w:vAlign w:val="center"/>
          </w:tcPr>
          <w:p w:rsidR="00351295" w:rsidRDefault="00351295" w:rsidP="009A09F3">
            <w:pPr>
              <w:jc w:val="center"/>
            </w:pPr>
            <w:r>
              <w:rPr>
                <w:sz w:val="14"/>
                <w:szCs w:val="14"/>
              </w:rPr>
              <w:t>720,2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З</w:t>
            </w:r>
            <w:r w:rsidRPr="00773BBC">
              <w:rPr>
                <w:b/>
                <w:bCs/>
                <w:sz w:val="14"/>
                <w:szCs w:val="14"/>
              </w:rPr>
              <w:t xml:space="preserve">адача </w:t>
            </w:r>
            <w:r w:rsidRPr="00AA71FE">
              <w:rPr>
                <w:bCs/>
                <w:sz w:val="14"/>
                <w:szCs w:val="14"/>
              </w:rPr>
              <w:t>1подпрограммы 2</w:t>
            </w:r>
            <w:r w:rsidRPr="00773BBC">
              <w:rPr>
                <w:b/>
                <w:bCs/>
                <w:sz w:val="14"/>
                <w:szCs w:val="14"/>
              </w:rPr>
              <w:t xml:space="preserve"> «</w:t>
            </w:r>
            <w:r w:rsidRPr="00773BBC">
              <w:rPr>
                <w:sz w:val="14"/>
                <w:szCs w:val="14"/>
              </w:rPr>
              <w:t>Профилактика совершения преступлений в общественных местах»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тыс. рублей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91,8</w:t>
            </w:r>
          </w:p>
        </w:tc>
        <w:tc>
          <w:tcPr>
            <w:tcW w:w="567" w:type="dxa"/>
            <w:vAlign w:val="center"/>
          </w:tcPr>
          <w:p w:rsidR="00351295" w:rsidRDefault="00351295" w:rsidP="009A09F3">
            <w:pPr>
              <w:jc w:val="center"/>
            </w:pPr>
            <w:r>
              <w:rPr>
                <w:sz w:val="14"/>
                <w:szCs w:val="14"/>
              </w:rPr>
              <w:t>187,9</w:t>
            </w:r>
          </w:p>
        </w:tc>
        <w:tc>
          <w:tcPr>
            <w:tcW w:w="567" w:type="dxa"/>
            <w:vAlign w:val="center"/>
          </w:tcPr>
          <w:p w:rsidR="00351295" w:rsidRDefault="00351295" w:rsidP="009A09F3">
            <w:pPr>
              <w:jc w:val="center"/>
            </w:pPr>
            <w:r>
              <w:rPr>
                <w:sz w:val="14"/>
                <w:szCs w:val="14"/>
              </w:rPr>
              <w:t>178,1</w:t>
            </w:r>
          </w:p>
        </w:tc>
        <w:tc>
          <w:tcPr>
            <w:tcW w:w="567" w:type="dxa"/>
            <w:vAlign w:val="center"/>
          </w:tcPr>
          <w:p w:rsidR="00351295" w:rsidRDefault="00351295" w:rsidP="009A09F3">
            <w:pPr>
              <w:jc w:val="center"/>
            </w:pPr>
            <w:r>
              <w:rPr>
                <w:sz w:val="14"/>
                <w:szCs w:val="14"/>
              </w:rPr>
              <w:t>131,2</w:t>
            </w:r>
          </w:p>
        </w:tc>
        <w:tc>
          <w:tcPr>
            <w:tcW w:w="567" w:type="dxa"/>
            <w:vAlign w:val="center"/>
          </w:tcPr>
          <w:p w:rsidR="00351295" w:rsidRDefault="00351295" w:rsidP="009A09F3">
            <w:pPr>
              <w:jc w:val="center"/>
            </w:pPr>
            <w:r>
              <w:rPr>
                <w:sz w:val="14"/>
                <w:szCs w:val="14"/>
              </w:rPr>
              <w:t>131,2</w:t>
            </w:r>
          </w:p>
        </w:tc>
        <w:tc>
          <w:tcPr>
            <w:tcW w:w="709" w:type="dxa"/>
            <w:vAlign w:val="center"/>
          </w:tcPr>
          <w:p w:rsidR="00351295" w:rsidRDefault="00351295" w:rsidP="009A09F3">
            <w:pPr>
              <w:jc w:val="center"/>
            </w:pPr>
            <w:r>
              <w:rPr>
                <w:sz w:val="14"/>
                <w:szCs w:val="14"/>
              </w:rPr>
              <w:t>720,2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 задачи подпрограммы 1 «Число преступлений, совершенных в общественных местах»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 xml:space="preserve">единиц 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Административное Мероприятие подпрограммы 1.001 «Обеспечение охраны общественного порядка при проведении культурно-массовых мероприятий»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rPr>
          <w:trHeight w:val="286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 мероприятия подпрограммы 1 «Количество преступлений совершенных в местах проведения массовых мероприятий»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1775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Административное мероприятие подпрограммы 1.002 Проведение разъяснительной работы с руководителями предприятий всех форм собственности в целях оборудования объектов торговли, кафе, баров и других мест с массовым пребыванием граждан и прилегающей к ним территории системами видеонаблюдения с записывающим устройствами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rPr>
          <w:trHeight w:val="501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 мероприятия подпрограммы 1 «Количество обращений к руководителям»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rPr>
          <w:trHeight w:val="414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 xml:space="preserve">Административное мероприятие подпрограммы 1.003 «Обеспечение транспортом администрации </w:t>
            </w:r>
            <w:r>
              <w:rPr>
                <w:sz w:val="14"/>
                <w:szCs w:val="14"/>
              </w:rPr>
              <w:t>муниципального округа</w:t>
            </w:r>
            <w:r w:rsidRPr="00773BBC">
              <w:rPr>
                <w:sz w:val="14"/>
                <w:szCs w:val="14"/>
              </w:rPr>
              <w:t xml:space="preserve"> совместных с  Селижаровским отделением полиции МО МВД «Осташковский» рейдовых мероприятий»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rPr>
          <w:trHeight w:val="944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 мероприятия подпрограммы 1 Количество рейдов по охране общественного порядка в период проведения культурно-массовых мероприятий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rPr>
          <w:trHeight w:val="272"/>
        </w:trPr>
        <w:tc>
          <w:tcPr>
            <w:tcW w:w="250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</w:t>
            </w:r>
          </w:p>
        </w:tc>
        <w:tc>
          <w:tcPr>
            <w:tcW w:w="30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6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301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6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4</w:t>
            </w:r>
          </w:p>
        </w:tc>
        <w:tc>
          <w:tcPr>
            <w:tcW w:w="30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5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31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4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4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Мероприятие подпрограммы 1.004 «Установка</w:t>
            </w:r>
            <w:r>
              <w:rPr>
                <w:sz w:val="14"/>
                <w:szCs w:val="14"/>
              </w:rPr>
              <w:t xml:space="preserve"> и техническое обслуживание камер </w:t>
            </w:r>
            <w:r w:rsidRPr="00773BBC">
              <w:rPr>
                <w:sz w:val="14"/>
                <w:szCs w:val="14"/>
              </w:rPr>
              <w:t xml:space="preserve"> видеонаблюдения на улицах п</w:t>
            </w:r>
            <w:r>
              <w:rPr>
                <w:sz w:val="14"/>
                <w:szCs w:val="14"/>
              </w:rPr>
              <w:t>гт</w:t>
            </w:r>
            <w:r w:rsidRPr="00773BBC">
              <w:rPr>
                <w:sz w:val="14"/>
                <w:szCs w:val="14"/>
              </w:rPr>
              <w:t xml:space="preserve"> Селижарово с выводом изображения на пульт дежурного Селижаровского отделения полиции 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тыс. рублей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91,8</w:t>
            </w:r>
          </w:p>
        </w:tc>
        <w:tc>
          <w:tcPr>
            <w:tcW w:w="567" w:type="dxa"/>
            <w:vAlign w:val="center"/>
          </w:tcPr>
          <w:p w:rsidR="00351295" w:rsidRDefault="00351295" w:rsidP="009A09F3">
            <w:pPr>
              <w:jc w:val="center"/>
            </w:pPr>
            <w:r>
              <w:rPr>
                <w:sz w:val="14"/>
                <w:szCs w:val="14"/>
              </w:rPr>
              <w:t>187,9</w:t>
            </w:r>
          </w:p>
        </w:tc>
        <w:tc>
          <w:tcPr>
            <w:tcW w:w="567" w:type="dxa"/>
            <w:vAlign w:val="center"/>
          </w:tcPr>
          <w:p w:rsidR="00351295" w:rsidRDefault="00351295" w:rsidP="009A09F3">
            <w:pPr>
              <w:jc w:val="center"/>
            </w:pPr>
            <w:r>
              <w:rPr>
                <w:sz w:val="14"/>
                <w:szCs w:val="14"/>
              </w:rPr>
              <w:t>178,1</w:t>
            </w:r>
          </w:p>
        </w:tc>
        <w:tc>
          <w:tcPr>
            <w:tcW w:w="567" w:type="dxa"/>
            <w:vAlign w:val="center"/>
          </w:tcPr>
          <w:p w:rsidR="00351295" w:rsidRDefault="00351295" w:rsidP="009A09F3">
            <w:pPr>
              <w:jc w:val="center"/>
            </w:pPr>
            <w:r>
              <w:rPr>
                <w:sz w:val="14"/>
                <w:szCs w:val="14"/>
              </w:rPr>
              <w:t>131,2</w:t>
            </w:r>
          </w:p>
        </w:tc>
        <w:tc>
          <w:tcPr>
            <w:tcW w:w="567" w:type="dxa"/>
            <w:vAlign w:val="center"/>
          </w:tcPr>
          <w:p w:rsidR="00351295" w:rsidRDefault="00351295" w:rsidP="009A09F3">
            <w:pPr>
              <w:jc w:val="center"/>
            </w:pPr>
            <w:r>
              <w:rPr>
                <w:sz w:val="14"/>
                <w:szCs w:val="14"/>
              </w:rPr>
              <w:t>131,2</w:t>
            </w:r>
          </w:p>
        </w:tc>
        <w:tc>
          <w:tcPr>
            <w:tcW w:w="709" w:type="dxa"/>
            <w:vAlign w:val="center"/>
          </w:tcPr>
          <w:p w:rsidR="00351295" w:rsidRDefault="00351295" w:rsidP="009A09F3">
            <w:pPr>
              <w:jc w:val="center"/>
            </w:pPr>
            <w:r>
              <w:rPr>
                <w:sz w:val="14"/>
                <w:szCs w:val="14"/>
              </w:rPr>
              <w:t>720,2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272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4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 мероприятия подпрограммы 1 «Количество установленных камер видеонаблюдения»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rPr>
          <w:trHeight w:val="272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З</w:t>
            </w:r>
            <w:r w:rsidRPr="00773BBC">
              <w:rPr>
                <w:b/>
                <w:bCs/>
                <w:sz w:val="14"/>
                <w:szCs w:val="14"/>
              </w:rPr>
              <w:t>адача</w:t>
            </w:r>
            <w:r>
              <w:rPr>
                <w:b/>
                <w:bCs/>
                <w:sz w:val="14"/>
                <w:szCs w:val="14"/>
              </w:rPr>
              <w:t xml:space="preserve"> 2</w:t>
            </w:r>
            <w:r w:rsidRPr="00773BBC">
              <w:rPr>
                <w:b/>
                <w:bCs/>
                <w:sz w:val="14"/>
                <w:szCs w:val="14"/>
              </w:rPr>
              <w:t xml:space="preserve"> подпрограммы 2 «</w:t>
            </w:r>
            <w:r w:rsidRPr="00773BBC">
              <w:rPr>
                <w:sz w:val="14"/>
                <w:szCs w:val="14"/>
              </w:rPr>
              <w:t>Профилактика преступлений, совершаемых лицами, ранее совершавшими преступления»</w:t>
            </w:r>
          </w:p>
          <w:p w:rsidR="00351295" w:rsidRPr="00773BBC" w:rsidRDefault="00351295" w:rsidP="009A09F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тыс. рублей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>1</w:t>
            </w:r>
            <w:r w:rsidRPr="00773BBC">
              <w:rPr>
                <w:sz w:val="14"/>
                <w:szCs w:val="14"/>
              </w:rPr>
              <w:t xml:space="preserve"> задачи</w:t>
            </w:r>
            <w:r>
              <w:rPr>
                <w:sz w:val="14"/>
                <w:szCs w:val="14"/>
              </w:rPr>
              <w:t xml:space="preserve"> 2 подпрограммы 2</w:t>
            </w:r>
            <w:r w:rsidRPr="00773BBC">
              <w:rPr>
                <w:sz w:val="14"/>
                <w:szCs w:val="14"/>
              </w:rPr>
              <w:t xml:space="preserve"> «Число преступлений, совершенных лицами, ранее совершавшими преступления»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773BBC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2</w:t>
            </w:r>
            <w:r w:rsidRPr="00773BBC">
              <w:rPr>
                <w:sz w:val="14"/>
                <w:szCs w:val="14"/>
              </w:rPr>
              <w:t xml:space="preserve"> задачи</w:t>
            </w:r>
            <w:r>
              <w:rPr>
                <w:sz w:val="14"/>
                <w:szCs w:val="14"/>
              </w:rPr>
              <w:t xml:space="preserve"> 2</w:t>
            </w:r>
            <w:r w:rsidRPr="00773BBC">
              <w:rPr>
                <w:sz w:val="14"/>
                <w:szCs w:val="14"/>
              </w:rPr>
              <w:t xml:space="preserve"> подпрограммы 2 «Доля лиц, ранее осуждённых за совершение преступлений, в общей численности лиц, осужденных на основании обвинительных приговоров, вступивших в законную силу»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39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Административное мероприятие подпрограммы 2.001 «Информирование  территориальных органов внутренних дел о фактах обращения за социальной помощью лиц, освободившихся из мест лишения свободы»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>1 мероприятия подпрограммы 2</w:t>
            </w:r>
            <w:r w:rsidRPr="00773BBC">
              <w:rPr>
                <w:sz w:val="14"/>
                <w:szCs w:val="14"/>
              </w:rPr>
              <w:t xml:space="preserve"> «Процент информирования территориальных органов внутренних дел о фактах обращения за социальной помощью лиц, освободившихся из мест лишения свободы»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Административное мероприятие подпрограммы 2.002 «Организация информационной и профориентационной работы с лицами, ранее совершавшими преступления»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мероприятия под</w:t>
            </w:r>
            <w:r>
              <w:rPr>
                <w:sz w:val="14"/>
                <w:szCs w:val="14"/>
              </w:rPr>
              <w:t>программы 2</w:t>
            </w:r>
            <w:r w:rsidRPr="00773BBC">
              <w:rPr>
                <w:sz w:val="14"/>
                <w:szCs w:val="14"/>
              </w:rPr>
              <w:t xml:space="preserve"> «Доля лиц, освободившихся из мест лишения свободы, обратившихся в центр занятости»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З</w:t>
            </w:r>
            <w:r w:rsidRPr="00773BBC">
              <w:rPr>
                <w:b/>
                <w:bCs/>
                <w:sz w:val="14"/>
                <w:szCs w:val="14"/>
              </w:rPr>
              <w:t>адача</w:t>
            </w:r>
            <w:r>
              <w:rPr>
                <w:b/>
                <w:bCs/>
                <w:sz w:val="14"/>
                <w:szCs w:val="14"/>
              </w:rPr>
              <w:t xml:space="preserve"> 3 подпрограммы 2</w:t>
            </w:r>
            <w:r w:rsidRPr="00773BBC">
              <w:rPr>
                <w:b/>
                <w:bCs/>
                <w:sz w:val="14"/>
                <w:szCs w:val="14"/>
              </w:rPr>
              <w:t xml:space="preserve"> </w:t>
            </w:r>
            <w:r w:rsidRPr="00773BBC">
              <w:rPr>
                <w:sz w:val="14"/>
                <w:szCs w:val="14"/>
              </w:rPr>
              <w:t>«Профилактика преступлений, совершаемых несовершеннолетними»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тыс. рублей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задачи</w:t>
            </w:r>
            <w:r>
              <w:rPr>
                <w:sz w:val="14"/>
                <w:szCs w:val="14"/>
              </w:rPr>
              <w:t xml:space="preserve"> 3 подпрограммы 2</w:t>
            </w:r>
            <w:r w:rsidRPr="00773BBC">
              <w:rPr>
                <w:sz w:val="14"/>
                <w:szCs w:val="14"/>
              </w:rPr>
              <w:t xml:space="preserve"> "Число преступлений, совершенных несовершеннолетними"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911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 xml:space="preserve">Показатель </w:t>
            </w:r>
            <w:r>
              <w:rPr>
                <w:sz w:val="14"/>
                <w:szCs w:val="14"/>
              </w:rPr>
              <w:t xml:space="preserve">2 </w:t>
            </w:r>
            <w:r w:rsidRPr="00773BBC">
              <w:rPr>
                <w:sz w:val="14"/>
                <w:szCs w:val="14"/>
              </w:rPr>
              <w:t>задачи</w:t>
            </w:r>
            <w:r>
              <w:rPr>
                <w:sz w:val="14"/>
                <w:szCs w:val="14"/>
              </w:rPr>
              <w:t xml:space="preserve"> 3</w:t>
            </w:r>
            <w:r w:rsidRPr="00773BBC">
              <w:rPr>
                <w:sz w:val="14"/>
                <w:szCs w:val="14"/>
              </w:rPr>
              <w:t xml:space="preserve"> подпрограммы 2 «Охват учащихся общеобразовательных учреждений  услугами дополнительного образования»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61,0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61,0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61,2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61,2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61,5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62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3</w:t>
            </w:r>
            <w:r w:rsidRPr="00773BBC">
              <w:rPr>
                <w:sz w:val="14"/>
                <w:szCs w:val="14"/>
              </w:rPr>
              <w:t xml:space="preserve"> задачи </w:t>
            </w:r>
            <w:r>
              <w:rPr>
                <w:sz w:val="14"/>
                <w:szCs w:val="14"/>
              </w:rPr>
              <w:t>3</w:t>
            </w:r>
            <w:r w:rsidRPr="00773BBC">
              <w:rPr>
                <w:sz w:val="14"/>
                <w:szCs w:val="14"/>
              </w:rPr>
              <w:t>подпрограммы 3 «Охват кружковой работой в общеобразовательных учреждениях»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75,1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75,1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75,1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75,2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75,5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76,0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Административное мероприятие подпрограммы 3.001 «Участие в областных совещаниях по профилактике безнадзорности и правонарушений, семинарах, тренингах для педагогов, психологов, социальных педагогов учреждений системы профилактики несовершеннолетних»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тыс. рублей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570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мероприятия</w:t>
            </w:r>
            <w:r>
              <w:rPr>
                <w:sz w:val="14"/>
                <w:szCs w:val="14"/>
              </w:rPr>
              <w:t xml:space="preserve"> 1 подпрограммы 2</w:t>
            </w:r>
            <w:r w:rsidRPr="00773BBC">
              <w:rPr>
                <w:sz w:val="14"/>
                <w:szCs w:val="14"/>
              </w:rPr>
              <w:t xml:space="preserve"> «Количество посещенных мероприятий»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Административное мероприятие подпрограммы 3.002 «Разработка и реализация межведомственного плана по профилактике безнадзорности и правонарушений несовершеннолетних в Селижаровском</w:t>
            </w:r>
            <w:r>
              <w:rPr>
                <w:sz w:val="14"/>
                <w:szCs w:val="14"/>
              </w:rPr>
              <w:t xml:space="preserve"> муниципальном</w:t>
            </w:r>
            <w:r w:rsidRPr="00773BB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округе</w:t>
            </w:r>
            <w:r w:rsidRPr="00773BBC">
              <w:rPr>
                <w:sz w:val="14"/>
                <w:szCs w:val="14"/>
              </w:rPr>
              <w:t>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мероприятия</w:t>
            </w:r>
            <w:r>
              <w:rPr>
                <w:sz w:val="14"/>
                <w:szCs w:val="14"/>
              </w:rPr>
              <w:t xml:space="preserve"> 2 подпрограммы 2</w:t>
            </w:r>
            <w:r w:rsidRPr="00773BBC">
              <w:rPr>
                <w:sz w:val="14"/>
                <w:szCs w:val="14"/>
              </w:rPr>
              <w:t xml:space="preserve"> «Доля выполненных мероприятий  Плана»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 xml:space="preserve">Административное мероприятие подпрограммы 3.003 «Освещение в средствах массовой информации мероприятий по профилактике правонарушений и преступности  несовершеннолетних в Селижаровском </w:t>
            </w:r>
            <w:r>
              <w:rPr>
                <w:sz w:val="14"/>
                <w:szCs w:val="14"/>
              </w:rPr>
              <w:t>муниципальном округе</w:t>
            </w:r>
            <w:r w:rsidRPr="00773BBC">
              <w:rPr>
                <w:sz w:val="14"/>
                <w:szCs w:val="14"/>
              </w:rPr>
              <w:t>».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мероприятия </w:t>
            </w:r>
            <w:r>
              <w:rPr>
                <w:sz w:val="14"/>
                <w:szCs w:val="14"/>
              </w:rPr>
              <w:t>3 подпрограммы 2</w:t>
            </w:r>
            <w:r w:rsidRPr="00773BBC">
              <w:rPr>
                <w:sz w:val="14"/>
                <w:szCs w:val="14"/>
              </w:rPr>
              <w:t xml:space="preserve"> «Количество публикаций в средствах массовой информации»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Задача</w:t>
            </w:r>
            <w:r>
              <w:rPr>
                <w:sz w:val="14"/>
                <w:szCs w:val="14"/>
              </w:rPr>
              <w:t xml:space="preserve"> 4 подпрограммы 2</w:t>
            </w:r>
            <w:r w:rsidRPr="00773BBC">
              <w:rPr>
                <w:sz w:val="14"/>
                <w:szCs w:val="14"/>
              </w:rPr>
              <w:t xml:space="preserve"> «Взаимодействие с гражданским обществом»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тыс. рублей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задачи</w:t>
            </w:r>
            <w:r>
              <w:rPr>
                <w:sz w:val="14"/>
                <w:szCs w:val="14"/>
              </w:rPr>
              <w:t xml:space="preserve"> 4 подпрограммы 2</w:t>
            </w:r>
            <w:r w:rsidRPr="00773BBC">
              <w:rPr>
                <w:sz w:val="14"/>
                <w:szCs w:val="14"/>
              </w:rPr>
              <w:t xml:space="preserve"> «Доля населения, оценивающего обстановку в Селижаровском</w:t>
            </w:r>
            <w:r>
              <w:rPr>
                <w:sz w:val="14"/>
                <w:szCs w:val="14"/>
              </w:rPr>
              <w:t xml:space="preserve"> муниципальном</w:t>
            </w:r>
            <w:r w:rsidRPr="00773BB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округе</w:t>
            </w:r>
            <w:r w:rsidRPr="00773BBC">
              <w:rPr>
                <w:sz w:val="14"/>
                <w:szCs w:val="14"/>
              </w:rPr>
              <w:t xml:space="preserve"> как криминогенную»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% от числа опрошенных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Администрат</w:t>
            </w:r>
            <w:r>
              <w:rPr>
                <w:sz w:val="14"/>
                <w:szCs w:val="14"/>
              </w:rPr>
              <w:t>ивное мероприятие подпрограммы 4</w:t>
            </w:r>
            <w:r w:rsidRPr="00773BBC">
              <w:rPr>
                <w:sz w:val="14"/>
                <w:szCs w:val="14"/>
              </w:rPr>
              <w:t xml:space="preserve">.001 «Создание Межведомственной комиссии по профилактике правонарушений на территории Селижаровского </w:t>
            </w:r>
            <w:r>
              <w:rPr>
                <w:sz w:val="14"/>
                <w:szCs w:val="14"/>
              </w:rPr>
              <w:t>муниципального округа</w:t>
            </w:r>
            <w:r w:rsidRPr="00773BBC">
              <w:rPr>
                <w:sz w:val="14"/>
                <w:szCs w:val="14"/>
              </w:rPr>
              <w:t>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мероприятия</w:t>
            </w:r>
            <w:r>
              <w:rPr>
                <w:sz w:val="14"/>
                <w:szCs w:val="14"/>
              </w:rPr>
              <w:t xml:space="preserve"> 4 подпрограммы 2</w:t>
            </w:r>
            <w:r w:rsidRPr="00773BBC">
              <w:rPr>
                <w:sz w:val="14"/>
                <w:szCs w:val="14"/>
              </w:rPr>
              <w:t xml:space="preserve"> «Количество заседаний Межведомственной комиссии по профилактике правонарушений на территории Селижаровского </w:t>
            </w:r>
            <w:r>
              <w:rPr>
                <w:sz w:val="14"/>
                <w:szCs w:val="14"/>
              </w:rPr>
              <w:t>муниципального округа</w:t>
            </w:r>
            <w:r w:rsidRPr="00773BBC">
              <w:rPr>
                <w:sz w:val="14"/>
                <w:szCs w:val="14"/>
              </w:rPr>
              <w:t>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737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Административное мероприятие подпрограммы 5.002 «Организация встреч и выступлений сотрудников правоохранительных органов с населением»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737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мероприятия</w:t>
            </w:r>
            <w:r>
              <w:rPr>
                <w:sz w:val="14"/>
                <w:szCs w:val="14"/>
              </w:rPr>
              <w:t xml:space="preserve"> 5 подпрограммы 2</w:t>
            </w:r>
            <w:r w:rsidRPr="00773BBC">
              <w:rPr>
                <w:sz w:val="14"/>
                <w:szCs w:val="14"/>
              </w:rPr>
              <w:t xml:space="preserve"> «Количество встреч и выступлений сотрудников правоохранительных органов с населением»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5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31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shd w:val="pct25" w:color="auto" w:fill="auto"/>
            <w:vAlign w:val="center"/>
          </w:tcPr>
          <w:p w:rsidR="00351295" w:rsidRPr="00773BBC" w:rsidRDefault="00351295" w:rsidP="009A09F3">
            <w:pPr>
              <w:rPr>
                <w:b/>
                <w:bCs/>
                <w:sz w:val="14"/>
                <w:szCs w:val="14"/>
              </w:rPr>
            </w:pPr>
            <w:r w:rsidRPr="00773BBC">
              <w:rPr>
                <w:b/>
                <w:bCs/>
                <w:sz w:val="14"/>
                <w:szCs w:val="14"/>
              </w:rPr>
              <w:t>Подпрограмма 3 «Усиление противодействия употреблению и незаконному обороту наркотических средств, психотропных веществ»</w:t>
            </w:r>
          </w:p>
        </w:tc>
        <w:tc>
          <w:tcPr>
            <w:tcW w:w="709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тыс. рублей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737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253E98">
              <w:rPr>
                <w:b/>
                <w:sz w:val="14"/>
                <w:szCs w:val="14"/>
              </w:rPr>
              <w:t>Задача 1</w:t>
            </w:r>
            <w:r w:rsidRPr="00773BBC">
              <w:rPr>
                <w:sz w:val="14"/>
                <w:szCs w:val="14"/>
              </w:rPr>
              <w:t xml:space="preserve"> «Поддержание и популяризация в обществе здорового образа жизни и формирование негативного отношения к немедицинскому потреблению наркотиков»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556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задачи</w:t>
            </w:r>
            <w:r>
              <w:rPr>
                <w:sz w:val="14"/>
                <w:szCs w:val="14"/>
              </w:rPr>
              <w:t xml:space="preserve"> 1 подпрограммы 3</w:t>
            </w:r>
            <w:r w:rsidRPr="00773BBC">
              <w:rPr>
                <w:sz w:val="14"/>
                <w:szCs w:val="14"/>
              </w:rPr>
              <w:t xml:space="preserve"> «Количество публикаций в СМИ по популяризации здорового образа жизни и формированию негативного отношения к наркотикам»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573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2</w:t>
            </w:r>
            <w:r w:rsidRPr="00773BBC">
              <w:rPr>
                <w:sz w:val="14"/>
                <w:szCs w:val="14"/>
              </w:rPr>
              <w:t xml:space="preserve"> задачи</w:t>
            </w:r>
            <w:r>
              <w:rPr>
                <w:sz w:val="14"/>
                <w:szCs w:val="14"/>
              </w:rPr>
              <w:t xml:space="preserve"> 1 подпрограммы 3</w:t>
            </w:r>
            <w:r w:rsidRPr="00773BBC">
              <w:rPr>
                <w:sz w:val="14"/>
                <w:szCs w:val="14"/>
              </w:rPr>
              <w:t xml:space="preserve"> «Количество заседаний антинаркотической комиссии </w:t>
            </w:r>
            <w:r>
              <w:rPr>
                <w:sz w:val="14"/>
                <w:szCs w:val="14"/>
              </w:rPr>
              <w:t>муниципального округа</w:t>
            </w:r>
            <w:r w:rsidRPr="00773BBC">
              <w:rPr>
                <w:sz w:val="14"/>
                <w:szCs w:val="14"/>
              </w:rPr>
              <w:t>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737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3</w:t>
            </w:r>
            <w:r w:rsidRPr="00773BBC">
              <w:rPr>
                <w:sz w:val="14"/>
                <w:szCs w:val="14"/>
              </w:rPr>
              <w:t xml:space="preserve"> задачи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подпрограммы 3 «Количество массовых культурно-спортивных мероприятий»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36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737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Администрат</w:t>
            </w:r>
            <w:r>
              <w:rPr>
                <w:sz w:val="14"/>
                <w:szCs w:val="14"/>
              </w:rPr>
              <w:t>ивное мероприятие подпрограммы 3</w:t>
            </w:r>
            <w:r w:rsidRPr="00773BBC">
              <w:rPr>
                <w:sz w:val="14"/>
                <w:szCs w:val="14"/>
              </w:rPr>
              <w:t>.001 «Проведение классных часов, бесед, «круглых столов», родительских собраний направленных на формирование антинаркотического мировоззрения и здорового образа жизни с привлечением правоохранительных органов и медицинских работников»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485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мероприятия</w:t>
            </w:r>
            <w:r>
              <w:rPr>
                <w:sz w:val="14"/>
                <w:szCs w:val="14"/>
              </w:rPr>
              <w:t xml:space="preserve"> 1 подпрограммы 3</w:t>
            </w:r>
            <w:r w:rsidRPr="00773BBC">
              <w:rPr>
                <w:sz w:val="14"/>
                <w:szCs w:val="14"/>
              </w:rPr>
              <w:t xml:space="preserve"> «Количество проведенных классных часов, бесед, «круглых столов», родительских собраний направленных на формирование антинаркотического мировоззрения и здорового образа жизни с привлечением правоохранительных органов и медицинских работников»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737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Административное мероприятие</w:t>
            </w:r>
            <w:r>
              <w:rPr>
                <w:sz w:val="14"/>
                <w:szCs w:val="14"/>
              </w:rPr>
              <w:t xml:space="preserve"> </w:t>
            </w:r>
            <w:r w:rsidRPr="00773BBC">
              <w:rPr>
                <w:sz w:val="14"/>
                <w:szCs w:val="14"/>
              </w:rPr>
              <w:t xml:space="preserve"> подпрограммы 1.002 «Организация и проведение культурно-спортивных массовых мероприятий»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365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мероприятия </w:t>
            </w:r>
            <w:r>
              <w:rPr>
                <w:sz w:val="14"/>
                <w:szCs w:val="14"/>
              </w:rPr>
              <w:t xml:space="preserve">2 </w:t>
            </w:r>
            <w:r w:rsidRPr="00773BBC">
              <w:rPr>
                <w:sz w:val="14"/>
                <w:szCs w:val="14"/>
              </w:rPr>
              <w:t>подпрогр</w:t>
            </w:r>
            <w:r>
              <w:rPr>
                <w:sz w:val="14"/>
                <w:szCs w:val="14"/>
              </w:rPr>
              <w:t>аммы 3</w:t>
            </w:r>
            <w:r w:rsidRPr="00773BBC">
              <w:rPr>
                <w:sz w:val="14"/>
                <w:szCs w:val="14"/>
              </w:rPr>
              <w:t xml:space="preserve"> «Количество проведенных культурно-спортивных массовых мероприятий»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36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130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Администрат</w:t>
            </w:r>
            <w:r>
              <w:rPr>
                <w:sz w:val="14"/>
                <w:szCs w:val="14"/>
              </w:rPr>
              <w:t>ивное мероприятие подпрограммы 3</w:t>
            </w:r>
            <w:r w:rsidRPr="00773BBC">
              <w:rPr>
                <w:sz w:val="14"/>
                <w:szCs w:val="14"/>
              </w:rPr>
              <w:t xml:space="preserve">.003 «Информирование жителей </w:t>
            </w:r>
            <w:r>
              <w:rPr>
                <w:sz w:val="14"/>
                <w:szCs w:val="14"/>
              </w:rPr>
              <w:t>муниципального округа</w:t>
            </w:r>
            <w:r w:rsidRPr="00773BBC">
              <w:rPr>
                <w:sz w:val="14"/>
                <w:szCs w:val="14"/>
              </w:rPr>
              <w:t xml:space="preserve"> о действующем законодательстве, запрещающем незаконные операции с наркотическими средствами, психотропными и сильнодействующими веществами, об ответственности за незаконные посевы наркосодержащих растений, незаконный оборот наркотиков»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420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мероприятия</w:t>
            </w:r>
            <w:r>
              <w:rPr>
                <w:sz w:val="14"/>
                <w:szCs w:val="14"/>
              </w:rPr>
              <w:t xml:space="preserve"> 3 подпрограммы 3</w:t>
            </w:r>
            <w:r w:rsidRPr="00773BBC">
              <w:rPr>
                <w:sz w:val="14"/>
                <w:szCs w:val="14"/>
              </w:rPr>
              <w:t xml:space="preserve"> «Количество проведенных мероприятий по информированию жителей </w:t>
            </w:r>
            <w:r>
              <w:rPr>
                <w:sz w:val="14"/>
                <w:szCs w:val="14"/>
              </w:rPr>
              <w:t>муниципального округа</w:t>
            </w:r>
            <w:r w:rsidRPr="00773BBC">
              <w:rPr>
                <w:sz w:val="14"/>
                <w:szCs w:val="14"/>
              </w:rPr>
              <w:t xml:space="preserve"> о действующем законодательстве, запрещающем незаконные операции с наркотическими средствами, психотропными и сильнодействующими веществами, об ответственности за незаконные посевы наркосодержащих растений, незаконный оборот наркотиков»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737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4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Администрат</w:t>
            </w:r>
            <w:r>
              <w:rPr>
                <w:sz w:val="14"/>
                <w:szCs w:val="14"/>
              </w:rPr>
              <w:t>ивное мероприятие подпрограммы 3</w:t>
            </w:r>
            <w:r w:rsidRPr="00773BBC">
              <w:rPr>
                <w:sz w:val="14"/>
                <w:szCs w:val="14"/>
              </w:rPr>
              <w:t>.004 «Подготовка и выпуск материалов антинаркотической тематики в печатных СМИ»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497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4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>1</w:t>
            </w:r>
            <w:r w:rsidRPr="00773BBC">
              <w:rPr>
                <w:sz w:val="14"/>
                <w:szCs w:val="14"/>
              </w:rPr>
              <w:t xml:space="preserve"> мероприятия</w:t>
            </w:r>
            <w:r>
              <w:rPr>
                <w:sz w:val="14"/>
                <w:szCs w:val="14"/>
              </w:rPr>
              <w:t xml:space="preserve"> 4 подпрограммы 3</w:t>
            </w:r>
            <w:r w:rsidRPr="00773BBC">
              <w:rPr>
                <w:sz w:val="14"/>
                <w:szCs w:val="14"/>
              </w:rPr>
              <w:t xml:space="preserve"> «Количество публикаций материалов антинаркотической тематики в печатных СМИ»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737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Административное мероприятие  3</w:t>
            </w:r>
            <w:r w:rsidRPr="00773BBC">
              <w:rPr>
                <w:sz w:val="14"/>
                <w:szCs w:val="14"/>
              </w:rPr>
              <w:t xml:space="preserve">.005 </w:t>
            </w:r>
            <w:r w:rsidRPr="001C09BF">
              <w:rPr>
                <w:sz w:val="14"/>
                <w:szCs w:val="14"/>
              </w:rPr>
              <w:t>«Размещение информационно-методических материалов по вопросам профилактики наркомании и правонарушений в образовательных учреждениях, на Интернет сайтах образовательных учреждений, в родительских группах, Интернет сайте Администрации Селижаровского муниципального округа»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525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 1 мероприятия</w:t>
            </w:r>
            <w:r>
              <w:rPr>
                <w:sz w:val="14"/>
                <w:szCs w:val="14"/>
              </w:rPr>
              <w:t xml:space="preserve"> 5 подпрограммы 3</w:t>
            </w:r>
            <w:r w:rsidRPr="00773BBC">
              <w:rPr>
                <w:sz w:val="14"/>
                <w:szCs w:val="14"/>
              </w:rPr>
              <w:t xml:space="preserve"> «Количество информационно-методических стендов, уголков по вопросам профилактики наркомании и правонарушений»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737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З</w:t>
            </w:r>
            <w:r w:rsidRPr="00773BBC">
              <w:rPr>
                <w:b/>
                <w:bCs/>
                <w:sz w:val="14"/>
                <w:szCs w:val="14"/>
              </w:rPr>
              <w:t>адача</w:t>
            </w:r>
            <w:r>
              <w:rPr>
                <w:b/>
                <w:bCs/>
                <w:sz w:val="14"/>
                <w:szCs w:val="14"/>
              </w:rPr>
              <w:t xml:space="preserve"> 2 подпрограммы 3</w:t>
            </w:r>
            <w:r w:rsidRPr="00773BBC">
              <w:rPr>
                <w:b/>
                <w:bCs/>
                <w:sz w:val="14"/>
                <w:szCs w:val="14"/>
              </w:rPr>
              <w:t xml:space="preserve"> «</w:t>
            </w:r>
            <w:r w:rsidRPr="00773BBC">
              <w:rPr>
                <w:sz w:val="14"/>
                <w:szCs w:val="14"/>
              </w:rPr>
              <w:t>Обеспечение раннего выявления лиц, допускающих немедицинское потребление наркотических средств, психотропных веществ и их аналогов»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тыс. рублей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938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задачи</w:t>
            </w:r>
            <w:r>
              <w:rPr>
                <w:sz w:val="14"/>
                <w:szCs w:val="14"/>
              </w:rPr>
              <w:t xml:space="preserve"> 2 подпрограммы 3</w:t>
            </w:r>
            <w:r w:rsidRPr="00773BBC">
              <w:rPr>
                <w:sz w:val="14"/>
                <w:szCs w:val="14"/>
              </w:rPr>
              <w:t xml:space="preserve"> «Количество лиц, находящихся на учете с диагнозом синдром зависимости от наркотических средств»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938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2</w:t>
            </w:r>
            <w:r w:rsidRPr="00773BBC">
              <w:rPr>
                <w:sz w:val="14"/>
                <w:szCs w:val="14"/>
              </w:rPr>
              <w:t xml:space="preserve"> задачи</w:t>
            </w:r>
            <w:r>
              <w:rPr>
                <w:sz w:val="14"/>
                <w:szCs w:val="14"/>
              </w:rPr>
              <w:t xml:space="preserve"> 2 подпрограммы 3</w:t>
            </w:r>
            <w:r w:rsidRPr="00773BBC">
              <w:rPr>
                <w:sz w:val="14"/>
                <w:szCs w:val="14"/>
              </w:rPr>
              <w:t xml:space="preserve"> «Количество выявленных наркозависимых лиц, не состоящих на учете в медицинских учреждениях»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 xml:space="preserve">человек 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938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Администрат</w:t>
            </w:r>
            <w:r>
              <w:rPr>
                <w:sz w:val="14"/>
                <w:szCs w:val="14"/>
              </w:rPr>
              <w:t>ивное мероприятие подпрограммы 3</w:t>
            </w:r>
            <w:r w:rsidRPr="00773BBC">
              <w:rPr>
                <w:sz w:val="14"/>
                <w:szCs w:val="14"/>
              </w:rPr>
              <w:t>.001 «Обучение работников образования, социальной сферы формам и методам своевременного выявления первичных признаков употребления наркотиков и психоактивных веществ»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20560E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405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мероприятия</w:t>
            </w:r>
            <w:r>
              <w:rPr>
                <w:sz w:val="14"/>
                <w:szCs w:val="14"/>
              </w:rPr>
              <w:t xml:space="preserve"> 3 подпрограммы 3</w:t>
            </w:r>
            <w:r w:rsidRPr="00773BBC">
              <w:rPr>
                <w:sz w:val="14"/>
                <w:szCs w:val="14"/>
              </w:rPr>
              <w:t xml:space="preserve"> «Количество проведенных обучающих мероприятий с работниками образования, социальной сферы формам и методам своевременного выявления первичных признаков употребления наркотиков и психоактивных веществ»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20560E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938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 xml:space="preserve">Административное мероприятие </w:t>
            </w:r>
            <w:r>
              <w:rPr>
                <w:sz w:val="14"/>
                <w:szCs w:val="14"/>
              </w:rPr>
              <w:t>подпрограммы 3</w:t>
            </w:r>
            <w:r w:rsidRPr="00773BBC">
              <w:rPr>
                <w:sz w:val="14"/>
                <w:szCs w:val="14"/>
              </w:rPr>
              <w:t>.002 «Проведение рейдовых мероприятий в местах отдыха несовершеннолетних, дискотеках, клубах»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B233B5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443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мероприятия</w:t>
            </w:r>
            <w:r>
              <w:rPr>
                <w:sz w:val="14"/>
                <w:szCs w:val="14"/>
              </w:rPr>
              <w:t xml:space="preserve"> 2 подпрограммы 3</w:t>
            </w:r>
            <w:r w:rsidRPr="00773BBC">
              <w:rPr>
                <w:sz w:val="14"/>
                <w:szCs w:val="14"/>
              </w:rPr>
              <w:t xml:space="preserve"> «Количество проведенных рейдовых мероприятий в местах отдыха несовершеннолетних, дискотеках, клубах»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B233B5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rPr>
          <w:trHeight w:val="938"/>
        </w:trPr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Администрат</w:t>
            </w:r>
            <w:r>
              <w:rPr>
                <w:sz w:val="14"/>
                <w:szCs w:val="14"/>
              </w:rPr>
              <w:t>ивное мероприятие подпрограммы 3</w:t>
            </w:r>
            <w:r w:rsidRPr="00773BBC">
              <w:rPr>
                <w:sz w:val="14"/>
                <w:szCs w:val="14"/>
              </w:rPr>
              <w:t>.003 «Ежегодный м</w:t>
            </w:r>
            <w:r>
              <w:rPr>
                <w:sz w:val="14"/>
                <w:szCs w:val="14"/>
              </w:rPr>
              <w:t>ониторинг наркоситуации в округе</w:t>
            </w:r>
            <w:r w:rsidRPr="00773BBC">
              <w:rPr>
                <w:sz w:val="14"/>
                <w:szCs w:val="14"/>
              </w:rPr>
              <w:t>, анализ тенденций и динамики наркоситуации, изучение общественного мнения по профилактическим антинаркотическим мероприятиям»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B233B5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мероприятия</w:t>
            </w:r>
            <w:r>
              <w:rPr>
                <w:sz w:val="14"/>
                <w:szCs w:val="14"/>
              </w:rPr>
              <w:t xml:space="preserve"> 3 подпрограммы 3</w:t>
            </w:r>
            <w:r w:rsidRPr="00773BBC">
              <w:rPr>
                <w:sz w:val="14"/>
                <w:szCs w:val="14"/>
              </w:rPr>
              <w:t xml:space="preserve"> «Количество проведенных мониторингов наркоситуации» 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B233B5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4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Административное м</w:t>
            </w:r>
            <w:r>
              <w:rPr>
                <w:sz w:val="14"/>
                <w:szCs w:val="14"/>
              </w:rPr>
              <w:t>ероприятие подпрограммы 3</w:t>
            </w:r>
            <w:r w:rsidRPr="00773BBC">
              <w:rPr>
                <w:sz w:val="14"/>
                <w:szCs w:val="14"/>
              </w:rPr>
              <w:t>.004 «Выявление мест произрастания наркосодержащих культур, а также лиц, незаконно культивирующих запрещенные к возделыванию наркосодержащие растения, распространяющих и потребляющих наркотические средства»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B233B5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4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мероприятия</w:t>
            </w:r>
            <w:r>
              <w:rPr>
                <w:sz w:val="14"/>
                <w:szCs w:val="14"/>
              </w:rPr>
              <w:t xml:space="preserve"> 4 подпрограммы 3</w:t>
            </w:r>
            <w:r w:rsidRPr="00773BBC">
              <w:rPr>
                <w:sz w:val="14"/>
                <w:szCs w:val="14"/>
              </w:rPr>
              <w:t xml:space="preserve"> «Количество проведенных рейдовых мероприятий по выявлению мест произрастания наркосодержащих культур, а также лиц, незаконно культивирующих запрещенные к возделыванию наркосодержащие растения, распространяющих и потребляющих наркотические средства»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24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B233B5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54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314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8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Подпрограмма 4</w:t>
            </w:r>
            <w:r w:rsidRPr="00773BBC">
              <w:rPr>
                <w:b/>
                <w:bCs/>
                <w:sz w:val="14"/>
                <w:szCs w:val="14"/>
              </w:rPr>
              <w:t xml:space="preserve"> «Профилактика терроризма и экстремизма</w:t>
            </w:r>
            <w:r w:rsidRPr="00773BBC">
              <w:rPr>
                <w:b/>
                <w:bCs/>
                <w:sz w:val="14"/>
                <w:szCs w:val="14"/>
              </w:rPr>
              <w:br/>
              <w:t xml:space="preserve"> в Селижаровском </w:t>
            </w:r>
            <w:r>
              <w:rPr>
                <w:b/>
                <w:bCs/>
                <w:sz w:val="14"/>
                <w:szCs w:val="14"/>
              </w:rPr>
              <w:t>округе</w:t>
            </w:r>
            <w:r w:rsidRPr="00773BBC">
              <w:rPr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709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тыс. рублей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З</w:t>
            </w:r>
            <w:r w:rsidRPr="00773BBC">
              <w:rPr>
                <w:b/>
                <w:bCs/>
                <w:sz w:val="14"/>
                <w:szCs w:val="14"/>
              </w:rPr>
              <w:t>адача</w:t>
            </w:r>
            <w:r>
              <w:rPr>
                <w:b/>
                <w:bCs/>
                <w:sz w:val="14"/>
                <w:szCs w:val="14"/>
              </w:rPr>
              <w:t xml:space="preserve"> 1</w:t>
            </w:r>
            <w:r w:rsidRPr="00773BBC">
              <w:rPr>
                <w:b/>
                <w:bCs/>
                <w:sz w:val="14"/>
                <w:szCs w:val="14"/>
              </w:rPr>
              <w:t xml:space="preserve"> подпрограммы </w:t>
            </w:r>
            <w:r>
              <w:rPr>
                <w:bCs/>
                <w:sz w:val="14"/>
                <w:szCs w:val="14"/>
              </w:rPr>
              <w:t>4</w:t>
            </w:r>
            <w:r w:rsidRPr="00773BBC">
              <w:rPr>
                <w:bCs/>
                <w:sz w:val="14"/>
                <w:szCs w:val="14"/>
              </w:rPr>
              <w:t xml:space="preserve"> </w:t>
            </w:r>
            <w:r w:rsidRPr="00773BBC">
              <w:rPr>
                <w:sz w:val="14"/>
                <w:szCs w:val="14"/>
              </w:rPr>
              <w:t>«Повышение уровня межведомственного взаимодействия по профилактике терроризма»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тыс.</w:t>
            </w:r>
          </w:p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рублей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задачи</w:t>
            </w:r>
            <w:r>
              <w:rPr>
                <w:sz w:val="14"/>
                <w:szCs w:val="14"/>
              </w:rPr>
              <w:t xml:space="preserve"> 1 подпрограммы 4</w:t>
            </w:r>
            <w:r w:rsidRPr="00773BBC">
              <w:rPr>
                <w:sz w:val="14"/>
                <w:szCs w:val="14"/>
              </w:rPr>
              <w:t xml:space="preserve"> «Количество проведенных заседаний антитеррористической комиссии Селижаровского </w:t>
            </w:r>
            <w:r>
              <w:rPr>
                <w:sz w:val="14"/>
                <w:szCs w:val="14"/>
              </w:rPr>
              <w:t>муниципального округа</w:t>
            </w:r>
            <w:r w:rsidRPr="00773BBC">
              <w:rPr>
                <w:sz w:val="14"/>
                <w:szCs w:val="14"/>
              </w:rPr>
              <w:t>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0E3A6B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Администр</w:t>
            </w:r>
            <w:r>
              <w:rPr>
                <w:sz w:val="14"/>
                <w:szCs w:val="14"/>
              </w:rPr>
              <w:t>ативное мероприятие 4</w:t>
            </w:r>
            <w:r w:rsidRPr="00773BBC">
              <w:rPr>
                <w:sz w:val="14"/>
                <w:szCs w:val="14"/>
              </w:rPr>
              <w:t xml:space="preserve">.001 «Разработка и реализация плана работы антитеррористической комиссии Селижаровского </w:t>
            </w:r>
            <w:r>
              <w:rPr>
                <w:sz w:val="14"/>
                <w:szCs w:val="14"/>
              </w:rPr>
              <w:t>муниципального округа</w:t>
            </w:r>
            <w:r w:rsidRPr="00773BBC">
              <w:rPr>
                <w:sz w:val="14"/>
                <w:szCs w:val="14"/>
              </w:rPr>
              <w:t>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0E3A6B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мероприятия</w:t>
            </w:r>
            <w:r>
              <w:rPr>
                <w:sz w:val="14"/>
                <w:szCs w:val="14"/>
              </w:rPr>
              <w:t xml:space="preserve"> 1 подпрограммы 4</w:t>
            </w:r>
            <w:r w:rsidRPr="00773BBC">
              <w:rPr>
                <w:sz w:val="14"/>
                <w:szCs w:val="14"/>
              </w:rPr>
              <w:t xml:space="preserve"> «Доля выполненных мероприятий  Плана работы антитеррористической комиссии Селижаровского </w:t>
            </w:r>
            <w:r>
              <w:rPr>
                <w:sz w:val="14"/>
                <w:szCs w:val="14"/>
              </w:rPr>
              <w:t>муниципального округа</w:t>
            </w:r>
            <w:r w:rsidRPr="00773BBC">
              <w:rPr>
                <w:sz w:val="14"/>
                <w:szCs w:val="14"/>
              </w:rPr>
              <w:t>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0E3A6B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Административное мероприятие 4</w:t>
            </w:r>
            <w:r w:rsidRPr="00773BBC">
              <w:rPr>
                <w:sz w:val="14"/>
                <w:szCs w:val="14"/>
              </w:rPr>
              <w:t xml:space="preserve">.002 «Проведение профилактической работы по по разъяснению сущности терроризма и экстремизма, формированию у жителей </w:t>
            </w:r>
            <w:r>
              <w:rPr>
                <w:sz w:val="14"/>
                <w:szCs w:val="14"/>
              </w:rPr>
              <w:t>муниципального округа</w:t>
            </w:r>
            <w:r w:rsidRPr="00773BBC">
              <w:rPr>
                <w:sz w:val="14"/>
                <w:szCs w:val="14"/>
              </w:rPr>
              <w:t xml:space="preserve">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0E3A6B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bottom"/>
          </w:tcPr>
          <w:p w:rsidR="00351295" w:rsidRPr="00773BBC" w:rsidRDefault="00351295" w:rsidP="009A09F3">
            <w:pPr>
              <w:jc w:val="both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 1 мероприятия</w:t>
            </w:r>
            <w:r>
              <w:rPr>
                <w:sz w:val="14"/>
                <w:szCs w:val="14"/>
              </w:rPr>
              <w:t xml:space="preserve"> 2</w:t>
            </w:r>
            <w:r w:rsidRPr="00773BBC">
              <w:rPr>
                <w:sz w:val="14"/>
                <w:szCs w:val="14"/>
              </w:rPr>
              <w:t xml:space="preserve"> «Количество проведенных </w:t>
            </w:r>
            <w:r>
              <w:rPr>
                <w:sz w:val="14"/>
                <w:szCs w:val="14"/>
              </w:rPr>
              <w:t xml:space="preserve"> профилактических </w:t>
            </w:r>
            <w:r w:rsidRPr="00773BBC">
              <w:rPr>
                <w:sz w:val="14"/>
                <w:szCs w:val="14"/>
              </w:rPr>
              <w:t>мероприятий»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color w:val="000000"/>
                <w:sz w:val="14"/>
                <w:szCs w:val="14"/>
              </w:rPr>
            </w:pPr>
            <w:r w:rsidRPr="00773BBC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color w:val="000000"/>
                <w:sz w:val="14"/>
                <w:szCs w:val="14"/>
              </w:rPr>
            </w:pPr>
            <w:r w:rsidRPr="00773BBC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color w:val="000000"/>
                <w:sz w:val="14"/>
                <w:szCs w:val="14"/>
              </w:rPr>
            </w:pPr>
            <w:r w:rsidRPr="00773BBC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color w:val="000000"/>
                <w:sz w:val="14"/>
                <w:szCs w:val="14"/>
              </w:rPr>
            </w:pPr>
            <w:r w:rsidRPr="00773BBC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0E3A6B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Административное мероприятие 4</w:t>
            </w:r>
            <w:r w:rsidRPr="00773BBC">
              <w:rPr>
                <w:sz w:val="14"/>
                <w:szCs w:val="14"/>
              </w:rPr>
              <w:t>.003 «Проведение разъяснительно-профилактической работы с организаторами публичных мероприятий по недопущению проявлений экстремизма при подготовке и проведению ими публичных мероприятий»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0E3A6B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jc w:val="both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 1 мероприятия</w:t>
            </w:r>
            <w:r>
              <w:rPr>
                <w:sz w:val="14"/>
                <w:szCs w:val="14"/>
              </w:rPr>
              <w:t xml:space="preserve"> 3</w:t>
            </w:r>
            <w:r w:rsidRPr="00773BBC">
              <w:rPr>
                <w:sz w:val="14"/>
                <w:szCs w:val="14"/>
              </w:rPr>
              <w:t xml:space="preserve"> «Доля организаторов публичных мероприятий, охваченных профилактической работой»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B16DC3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4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Административное мероприятие 4</w:t>
            </w:r>
            <w:r w:rsidRPr="00773BBC">
              <w:rPr>
                <w:sz w:val="14"/>
                <w:szCs w:val="14"/>
              </w:rPr>
              <w:t xml:space="preserve">.004  «Доведение до правоохранительных органов информации о противоправной деятельности группировок, объединений или граждан, настроенных деструктивно, экстремистки, националистически в случае её поступления в администрацию </w:t>
            </w:r>
            <w:r>
              <w:rPr>
                <w:sz w:val="14"/>
                <w:szCs w:val="14"/>
              </w:rPr>
              <w:t>муниципального округа</w:t>
            </w:r>
            <w:r w:rsidRPr="00773BBC">
              <w:rPr>
                <w:sz w:val="14"/>
                <w:szCs w:val="14"/>
              </w:rPr>
              <w:t xml:space="preserve"> и о заявках на проведение публичных массовых мероприятий»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B16DC3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4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 1 мероприятия</w:t>
            </w:r>
            <w:r>
              <w:rPr>
                <w:sz w:val="14"/>
                <w:szCs w:val="14"/>
              </w:rPr>
              <w:t xml:space="preserve"> 4</w:t>
            </w:r>
            <w:r w:rsidRPr="00773BBC">
              <w:rPr>
                <w:sz w:val="14"/>
                <w:szCs w:val="14"/>
              </w:rPr>
              <w:t xml:space="preserve">  «Доля информации, доведенной до правоохранительных органов»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both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B16DC3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З</w:t>
            </w:r>
            <w:r w:rsidRPr="00773BBC">
              <w:rPr>
                <w:b/>
                <w:bCs/>
                <w:sz w:val="14"/>
                <w:szCs w:val="14"/>
              </w:rPr>
              <w:t>адача</w:t>
            </w:r>
            <w:r>
              <w:rPr>
                <w:b/>
                <w:bCs/>
                <w:sz w:val="14"/>
                <w:szCs w:val="14"/>
              </w:rPr>
              <w:t xml:space="preserve"> 2 </w:t>
            </w:r>
            <w:r w:rsidRPr="00773BBC">
              <w:rPr>
                <w:b/>
                <w:bCs/>
                <w:sz w:val="14"/>
                <w:szCs w:val="14"/>
              </w:rPr>
              <w:t xml:space="preserve"> подпрограммы </w:t>
            </w:r>
            <w:r>
              <w:rPr>
                <w:bCs/>
                <w:sz w:val="14"/>
                <w:szCs w:val="14"/>
              </w:rPr>
              <w:t>4</w:t>
            </w:r>
            <w:r w:rsidRPr="00773BBC">
              <w:rPr>
                <w:bCs/>
                <w:sz w:val="14"/>
                <w:szCs w:val="14"/>
              </w:rPr>
              <w:t xml:space="preserve"> </w:t>
            </w:r>
            <w:r w:rsidRPr="00773BBC">
              <w:rPr>
                <w:sz w:val="14"/>
                <w:szCs w:val="14"/>
              </w:rPr>
              <w:t xml:space="preserve">«Усиление антитеррористической защищенности объектов с массовым пребыванием людей в Селижаровском </w:t>
            </w:r>
            <w:r>
              <w:rPr>
                <w:sz w:val="14"/>
                <w:szCs w:val="14"/>
              </w:rPr>
              <w:t>муниципальном округе</w:t>
            </w:r>
            <w:r w:rsidRPr="00773BBC">
              <w:rPr>
                <w:sz w:val="14"/>
                <w:szCs w:val="14"/>
              </w:rPr>
              <w:t>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тыс.</w:t>
            </w:r>
          </w:p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рублей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B16DC3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задачи</w:t>
            </w:r>
            <w:r>
              <w:rPr>
                <w:sz w:val="14"/>
                <w:szCs w:val="14"/>
              </w:rPr>
              <w:t xml:space="preserve"> 2 подпрограммы 4 </w:t>
            </w:r>
            <w:r w:rsidRPr="00773BBC">
              <w:rPr>
                <w:sz w:val="14"/>
                <w:szCs w:val="14"/>
              </w:rPr>
              <w:t xml:space="preserve"> «Количество объектов с массовым пребыванием людей в </w:t>
            </w:r>
            <w:r>
              <w:rPr>
                <w:sz w:val="14"/>
                <w:szCs w:val="14"/>
              </w:rPr>
              <w:t>округе</w:t>
            </w:r>
            <w:r w:rsidRPr="00773BBC">
              <w:rPr>
                <w:sz w:val="14"/>
                <w:szCs w:val="14"/>
              </w:rPr>
              <w:t>, где проведены мероприятия по усилению антитеррористической защищенности, с учетом полномочий органов местного самоуправления»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B16DC3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1C09BF" w:rsidRDefault="00351295" w:rsidP="009A09F3">
            <w:pPr>
              <w:rPr>
                <w:sz w:val="14"/>
                <w:szCs w:val="14"/>
              </w:rPr>
            </w:pPr>
            <w:r w:rsidRPr="001C09BF">
              <w:rPr>
                <w:sz w:val="14"/>
                <w:szCs w:val="14"/>
              </w:rPr>
              <w:t>Административное мероприятие 4.001 «Проведение комиссионных обследований учреждений, оказывающих образовательные услуги на территории Селижаровского муниципального округа на предмет соответствия действующему законодательству в сфере антитеррористической защищенности»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B16DC3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1</w:t>
            </w:r>
            <w:r w:rsidRPr="00773BBC">
              <w:rPr>
                <w:sz w:val="14"/>
                <w:szCs w:val="14"/>
              </w:rPr>
              <w:t xml:space="preserve"> мероприятия </w:t>
            </w:r>
            <w:r>
              <w:rPr>
                <w:sz w:val="14"/>
                <w:szCs w:val="14"/>
              </w:rPr>
              <w:t>1подпрограммы 4</w:t>
            </w:r>
            <w:r w:rsidRPr="00773BBC">
              <w:rPr>
                <w:sz w:val="14"/>
                <w:szCs w:val="14"/>
              </w:rPr>
              <w:t xml:space="preserve"> «Доля образовательных учреждений с массовым пребыванием людей, где проведены мероприятия по усилению антитеррористической защищенности»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80,0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80,0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B16DC3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 xml:space="preserve">Административное мероприятие </w:t>
            </w:r>
            <w:r>
              <w:rPr>
                <w:sz w:val="14"/>
                <w:szCs w:val="14"/>
              </w:rPr>
              <w:t xml:space="preserve"> 4.002 </w:t>
            </w:r>
            <w:r w:rsidRPr="00773BBC">
              <w:rPr>
                <w:sz w:val="14"/>
                <w:szCs w:val="14"/>
              </w:rPr>
              <w:t>«Проведение учебных тренировок по предупреждению террористических актов и по действию при их возникновении с персоналом муниципальных учреждений»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Показатель 1 мероприятия</w:t>
            </w:r>
            <w:r>
              <w:rPr>
                <w:sz w:val="14"/>
                <w:szCs w:val="14"/>
              </w:rPr>
              <w:t xml:space="preserve"> 2</w:t>
            </w:r>
            <w:r w:rsidRPr="00773BB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подпрограммы 4</w:t>
            </w:r>
            <w:r w:rsidRPr="00773BBC">
              <w:rPr>
                <w:sz w:val="14"/>
                <w:szCs w:val="14"/>
              </w:rPr>
              <w:t xml:space="preserve">  «Количество проведенных тренировок»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2E7D74">
              <w:rPr>
                <w:sz w:val="14"/>
                <w:szCs w:val="14"/>
              </w:rPr>
              <w:t>2025</w:t>
            </w:r>
          </w:p>
        </w:tc>
      </w:tr>
      <w:tr w:rsidR="00351295" w:rsidRPr="00773BBC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Административное мероприятие 4</w:t>
            </w:r>
            <w:r w:rsidRPr="00773BBC">
              <w:rPr>
                <w:sz w:val="14"/>
                <w:szCs w:val="14"/>
              </w:rPr>
              <w:t>.003 «Обеспечение работы по повышению антитеррористической защищенности  и безопасности проведения культурных, спортивных и иных мероприятий с массовым пребыванием граждан".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да- 1/ нет - 0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2E7D74">
              <w:rPr>
                <w:sz w:val="14"/>
                <w:szCs w:val="14"/>
              </w:rPr>
              <w:t>2025</w:t>
            </w:r>
          </w:p>
        </w:tc>
      </w:tr>
      <w:tr w:rsidR="00351295" w:rsidRPr="00F6317E" w:rsidTr="009A09F3">
        <w:tc>
          <w:tcPr>
            <w:tcW w:w="250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1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5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4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07" w:type="dxa"/>
            <w:vAlign w:val="center"/>
          </w:tcPr>
          <w:p w:rsidR="00351295" w:rsidRPr="00773BBC" w:rsidRDefault="00351295" w:rsidP="009A09F3">
            <w:pPr>
              <w:jc w:val="center"/>
              <w:rPr>
                <w:iCs/>
                <w:sz w:val="14"/>
                <w:szCs w:val="14"/>
              </w:rPr>
            </w:pPr>
            <w:r w:rsidRPr="00773BBC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2125" w:type="dxa"/>
            <w:vAlign w:val="center"/>
          </w:tcPr>
          <w:p w:rsidR="00351295" w:rsidRPr="00773BBC" w:rsidRDefault="00351295" w:rsidP="009A09F3">
            <w:pPr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 xml:space="preserve">Показатель 1 мероприятия </w:t>
            </w:r>
            <w:r>
              <w:rPr>
                <w:sz w:val="14"/>
                <w:szCs w:val="14"/>
              </w:rPr>
              <w:t>3 подпрограммы 4</w:t>
            </w:r>
            <w:r w:rsidRPr="00773BBC">
              <w:rPr>
                <w:sz w:val="14"/>
                <w:szCs w:val="14"/>
              </w:rPr>
              <w:t xml:space="preserve">  «Доля мероприятий с принятием мер по антитеррористической защищенности»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 xml:space="preserve">% 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51295" w:rsidRPr="00773BBC" w:rsidRDefault="00351295" w:rsidP="009A09F3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vAlign w:val="center"/>
          </w:tcPr>
          <w:p w:rsidR="00351295" w:rsidRPr="00773BBC" w:rsidRDefault="00351295" w:rsidP="009A09F3">
            <w:pPr>
              <w:jc w:val="center"/>
              <w:rPr>
                <w:sz w:val="14"/>
                <w:szCs w:val="14"/>
              </w:rPr>
            </w:pPr>
            <w:r w:rsidRPr="00773BBC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vAlign w:val="center"/>
          </w:tcPr>
          <w:p w:rsidR="00351295" w:rsidRDefault="00351295" w:rsidP="009A09F3">
            <w:pPr>
              <w:jc w:val="center"/>
            </w:pPr>
            <w:r w:rsidRPr="002E7D74">
              <w:rPr>
                <w:sz w:val="14"/>
                <w:szCs w:val="14"/>
              </w:rPr>
              <w:t>2025</w:t>
            </w:r>
          </w:p>
        </w:tc>
      </w:tr>
    </w:tbl>
    <w:p w:rsidR="00351295" w:rsidRDefault="00351295" w:rsidP="00F24B60">
      <w:pPr>
        <w:jc w:val="both"/>
      </w:pPr>
    </w:p>
    <w:p w:rsidR="00351295" w:rsidRDefault="00351295" w:rsidP="00F24B60">
      <w:pPr>
        <w:jc w:val="both"/>
      </w:pPr>
    </w:p>
    <w:p w:rsidR="00351295" w:rsidRDefault="00351295" w:rsidP="00F24B60">
      <w:pPr>
        <w:jc w:val="both"/>
      </w:pPr>
    </w:p>
    <w:p w:rsidR="00351295" w:rsidRDefault="00351295" w:rsidP="00F24B60">
      <w:pPr>
        <w:jc w:val="both"/>
      </w:pPr>
    </w:p>
    <w:p w:rsidR="00351295" w:rsidRDefault="00351295" w:rsidP="00F24B60">
      <w:pPr>
        <w:jc w:val="both"/>
      </w:pPr>
    </w:p>
    <w:p w:rsidR="00351295" w:rsidRDefault="00351295" w:rsidP="00F24B60">
      <w:pPr>
        <w:jc w:val="both"/>
      </w:pPr>
    </w:p>
    <w:p w:rsidR="00351295" w:rsidRDefault="00351295" w:rsidP="00F24B60">
      <w:pPr>
        <w:jc w:val="both"/>
      </w:pPr>
    </w:p>
    <w:sectPr w:rsidR="00351295" w:rsidSect="009A09F3"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95" w:rsidRDefault="00351295" w:rsidP="00D115FC">
      <w:r>
        <w:separator/>
      </w:r>
    </w:p>
  </w:endnote>
  <w:endnote w:type="continuationSeparator" w:id="0">
    <w:p w:rsidR="00351295" w:rsidRDefault="00351295" w:rsidP="00D1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95" w:rsidRDefault="00351295" w:rsidP="00D115FC">
      <w:r>
        <w:separator/>
      </w:r>
    </w:p>
  </w:footnote>
  <w:footnote w:type="continuationSeparator" w:id="0">
    <w:p w:rsidR="00351295" w:rsidRDefault="00351295" w:rsidP="00D11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95" w:rsidRDefault="00351295">
    <w:pPr>
      <w:pStyle w:val="Header"/>
      <w:jc w:val="center"/>
    </w:pPr>
    <w:fldSimple w:instr=" PAGE   \* MERGEFORMAT ">
      <w:r>
        <w:rPr>
          <w:noProof/>
        </w:rPr>
        <w:t>17</w:t>
      </w:r>
    </w:fldSimple>
  </w:p>
  <w:p w:rsidR="00351295" w:rsidRDefault="003512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3B"/>
    <w:multiLevelType w:val="hybridMultilevel"/>
    <w:tmpl w:val="AB3220C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8B29D6"/>
    <w:multiLevelType w:val="hybridMultilevel"/>
    <w:tmpl w:val="43325168"/>
    <w:lvl w:ilvl="0" w:tplc="99667D74">
      <w:start w:val="1"/>
      <w:numFmt w:val="decimal"/>
      <w:lvlText w:val="%1)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258628F"/>
    <w:multiLevelType w:val="hybridMultilevel"/>
    <w:tmpl w:val="3498097A"/>
    <w:lvl w:ilvl="0" w:tplc="9006C4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687983"/>
    <w:multiLevelType w:val="hybridMultilevel"/>
    <w:tmpl w:val="EBB8A504"/>
    <w:lvl w:ilvl="0" w:tplc="ED7A08CC">
      <w:numFmt w:val="decimalZero"/>
      <w:lvlText w:val="%1."/>
      <w:lvlJc w:val="left"/>
      <w:pPr>
        <w:ind w:left="6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">
    <w:nsid w:val="1A0721F2"/>
    <w:multiLevelType w:val="hybridMultilevel"/>
    <w:tmpl w:val="8DD213A8"/>
    <w:lvl w:ilvl="0" w:tplc="E6BEB4E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A7B2551"/>
    <w:multiLevelType w:val="hybridMultilevel"/>
    <w:tmpl w:val="612EAD3A"/>
    <w:lvl w:ilvl="0" w:tplc="4B56892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4127584"/>
    <w:multiLevelType w:val="hybridMultilevel"/>
    <w:tmpl w:val="282C749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951B5E"/>
    <w:multiLevelType w:val="hybridMultilevel"/>
    <w:tmpl w:val="CC569D8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2D5AAF"/>
    <w:multiLevelType w:val="hybridMultilevel"/>
    <w:tmpl w:val="80B8A76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DB04E7"/>
    <w:multiLevelType w:val="hybridMultilevel"/>
    <w:tmpl w:val="83EC5B48"/>
    <w:lvl w:ilvl="0" w:tplc="3BDE44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24AD2"/>
    <w:multiLevelType w:val="hybridMultilevel"/>
    <w:tmpl w:val="6038A110"/>
    <w:lvl w:ilvl="0" w:tplc="CB003DCE">
      <w:start w:val="1"/>
      <w:numFmt w:val="bullet"/>
      <w:lvlText w:val=""/>
      <w:lvlJc w:val="left"/>
      <w:pPr>
        <w:tabs>
          <w:tab w:val="num" w:pos="1400"/>
        </w:tabs>
        <w:ind w:left="72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B617514"/>
    <w:multiLevelType w:val="hybridMultilevel"/>
    <w:tmpl w:val="B4B4E2C8"/>
    <w:lvl w:ilvl="0" w:tplc="12F6DF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12C260D"/>
    <w:multiLevelType w:val="hybridMultilevel"/>
    <w:tmpl w:val="05FC0A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E4FE5"/>
    <w:multiLevelType w:val="hybridMultilevel"/>
    <w:tmpl w:val="983CB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E17F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35CE676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4DAC0B7C"/>
    <w:multiLevelType w:val="hybridMultilevel"/>
    <w:tmpl w:val="8DD213A8"/>
    <w:lvl w:ilvl="0" w:tplc="E6BEB4E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EE43A40"/>
    <w:multiLevelType w:val="hybridMultilevel"/>
    <w:tmpl w:val="BBC291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0B27F9D"/>
    <w:multiLevelType w:val="hybridMultilevel"/>
    <w:tmpl w:val="17BABC6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5301187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>
    <w:nsid w:val="534F5238"/>
    <w:multiLevelType w:val="hybridMultilevel"/>
    <w:tmpl w:val="DFFC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83062E"/>
    <w:multiLevelType w:val="hybridMultilevel"/>
    <w:tmpl w:val="1BBAF9DC"/>
    <w:lvl w:ilvl="0" w:tplc="FE8608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5F97D0F"/>
    <w:multiLevelType w:val="hybridMultilevel"/>
    <w:tmpl w:val="DD7EE5EA"/>
    <w:lvl w:ilvl="0" w:tplc="DB6E9AF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817315F"/>
    <w:multiLevelType w:val="hybridMultilevel"/>
    <w:tmpl w:val="9F58905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B8F4B7F"/>
    <w:multiLevelType w:val="hybridMultilevel"/>
    <w:tmpl w:val="197063D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D4F76AC"/>
    <w:multiLevelType w:val="hybridMultilevel"/>
    <w:tmpl w:val="E1B22618"/>
    <w:lvl w:ilvl="0" w:tplc="CB003DCE">
      <w:start w:val="1"/>
      <w:numFmt w:val="bullet"/>
      <w:lvlText w:val=""/>
      <w:lvlJc w:val="left"/>
      <w:pPr>
        <w:tabs>
          <w:tab w:val="num" w:pos="1400"/>
        </w:tabs>
        <w:ind w:left="72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F910C12"/>
    <w:multiLevelType w:val="hybridMultilevel"/>
    <w:tmpl w:val="9272C54C"/>
    <w:lvl w:ilvl="0" w:tplc="0E925D48">
      <w:start w:val="1"/>
      <w:numFmt w:val="decimal"/>
      <w:lvlText w:val="%1"/>
      <w:lvlJc w:val="center"/>
      <w:pPr>
        <w:tabs>
          <w:tab w:val="num" w:pos="0"/>
        </w:tabs>
        <w:ind w:left="113" w:hanging="56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7705D1"/>
    <w:multiLevelType w:val="hybridMultilevel"/>
    <w:tmpl w:val="0A0481F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70A426C"/>
    <w:multiLevelType w:val="hybridMultilevel"/>
    <w:tmpl w:val="DD7EE5EA"/>
    <w:lvl w:ilvl="0" w:tplc="DB6E9AF2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29">
    <w:nsid w:val="677D04AA"/>
    <w:multiLevelType w:val="hybridMultilevel"/>
    <w:tmpl w:val="4AC86364"/>
    <w:lvl w:ilvl="0" w:tplc="0E925D48">
      <w:start w:val="1"/>
      <w:numFmt w:val="decimal"/>
      <w:lvlText w:val="%1"/>
      <w:lvlJc w:val="center"/>
      <w:pPr>
        <w:tabs>
          <w:tab w:val="num" w:pos="0"/>
        </w:tabs>
        <w:ind w:left="113" w:hanging="56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327F47"/>
    <w:multiLevelType w:val="hybridMultilevel"/>
    <w:tmpl w:val="E23A4E32"/>
    <w:lvl w:ilvl="0" w:tplc="ECC24E0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E6E541E"/>
    <w:multiLevelType w:val="hybridMultilevel"/>
    <w:tmpl w:val="BAFCF22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007014C"/>
    <w:multiLevelType w:val="hybridMultilevel"/>
    <w:tmpl w:val="BCC0C5A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06772E9"/>
    <w:multiLevelType w:val="hybridMultilevel"/>
    <w:tmpl w:val="59FC7AB4"/>
    <w:lvl w:ilvl="0" w:tplc="0E925D48">
      <w:start w:val="1"/>
      <w:numFmt w:val="decimal"/>
      <w:lvlText w:val="%1"/>
      <w:lvlJc w:val="center"/>
      <w:pPr>
        <w:tabs>
          <w:tab w:val="num" w:pos="0"/>
        </w:tabs>
        <w:ind w:left="113" w:hanging="56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DB456B"/>
    <w:multiLevelType w:val="hybridMultilevel"/>
    <w:tmpl w:val="C4741710"/>
    <w:lvl w:ilvl="0" w:tplc="71C2797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18C5A02"/>
    <w:multiLevelType w:val="hybridMultilevel"/>
    <w:tmpl w:val="2110B090"/>
    <w:lvl w:ilvl="0" w:tplc="10C6E19E">
      <w:start w:val="1"/>
      <w:numFmt w:val="decimal"/>
      <w:lvlText w:val="%1)"/>
      <w:lvlJc w:val="left"/>
      <w:pPr>
        <w:ind w:left="2073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9406274"/>
    <w:multiLevelType w:val="multilevel"/>
    <w:tmpl w:val="197063D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9"/>
  </w:num>
  <w:num w:numId="5">
    <w:abstractNumId w:val="10"/>
  </w:num>
  <w:num w:numId="6">
    <w:abstractNumId w:val="12"/>
  </w:num>
  <w:num w:numId="7">
    <w:abstractNumId w:val="24"/>
  </w:num>
  <w:num w:numId="8">
    <w:abstractNumId w:val="27"/>
  </w:num>
  <w:num w:numId="9">
    <w:abstractNumId w:val="0"/>
  </w:num>
  <w:num w:numId="10">
    <w:abstractNumId w:val="31"/>
  </w:num>
  <w:num w:numId="11">
    <w:abstractNumId w:val="6"/>
  </w:num>
  <w:num w:numId="12">
    <w:abstractNumId w:val="23"/>
  </w:num>
  <w:num w:numId="13">
    <w:abstractNumId w:val="7"/>
  </w:num>
  <w:num w:numId="14">
    <w:abstractNumId w:val="8"/>
  </w:num>
  <w:num w:numId="15">
    <w:abstractNumId w:val="25"/>
  </w:num>
  <w:num w:numId="16">
    <w:abstractNumId w:val="32"/>
  </w:num>
  <w:num w:numId="17">
    <w:abstractNumId w:val="13"/>
  </w:num>
  <w:num w:numId="18">
    <w:abstractNumId w:val="20"/>
  </w:num>
  <w:num w:numId="19">
    <w:abstractNumId w:val="33"/>
  </w:num>
  <w:num w:numId="20">
    <w:abstractNumId w:val="26"/>
  </w:num>
  <w:num w:numId="21">
    <w:abstractNumId w:val="29"/>
  </w:num>
  <w:num w:numId="22">
    <w:abstractNumId w:val="17"/>
  </w:num>
  <w:num w:numId="23">
    <w:abstractNumId w:val="36"/>
  </w:num>
  <w:num w:numId="24">
    <w:abstractNumId w:val="18"/>
  </w:num>
  <w:num w:numId="25">
    <w:abstractNumId w:val="11"/>
  </w:num>
  <w:num w:numId="26">
    <w:abstractNumId w:val="22"/>
  </w:num>
  <w:num w:numId="27">
    <w:abstractNumId w:val="4"/>
  </w:num>
  <w:num w:numId="28">
    <w:abstractNumId w:val="30"/>
  </w:num>
  <w:num w:numId="29">
    <w:abstractNumId w:val="5"/>
  </w:num>
  <w:num w:numId="30">
    <w:abstractNumId w:val="1"/>
  </w:num>
  <w:num w:numId="31">
    <w:abstractNumId w:val="35"/>
  </w:num>
  <w:num w:numId="32">
    <w:abstractNumId w:val="34"/>
  </w:num>
  <w:num w:numId="33">
    <w:abstractNumId w:val="28"/>
  </w:num>
  <w:num w:numId="34">
    <w:abstractNumId w:val="16"/>
  </w:num>
  <w:num w:numId="35">
    <w:abstractNumId w:val="3"/>
  </w:num>
  <w:num w:numId="36">
    <w:abstractNumId w:val="2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124"/>
    <w:rsid w:val="00001A35"/>
    <w:rsid w:val="000036A4"/>
    <w:rsid w:val="00005A4B"/>
    <w:rsid w:val="00007BDE"/>
    <w:rsid w:val="0001623F"/>
    <w:rsid w:val="00034356"/>
    <w:rsid w:val="000375EC"/>
    <w:rsid w:val="00040A4A"/>
    <w:rsid w:val="000569A6"/>
    <w:rsid w:val="00060200"/>
    <w:rsid w:val="0006077E"/>
    <w:rsid w:val="000617E5"/>
    <w:rsid w:val="00061A48"/>
    <w:rsid w:val="00062F88"/>
    <w:rsid w:val="00065A76"/>
    <w:rsid w:val="00074900"/>
    <w:rsid w:val="00080CDD"/>
    <w:rsid w:val="00083B31"/>
    <w:rsid w:val="00086CEE"/>
    <w:rsid w:val="000979D7"/>
    <w:rsid w:val="000B160E"/>
    <w:rsid w:val="000C08A5"/>
    <w:rsid w:val="000C166D"/>
    <w:rsid w:val="000C6A20"/>
    <w:rsid w:val="000D0028"/>
    <w:rsid w:val="000D01DB"/>
    <w:rsid w:val="000E21FC"/>
    <w:rsid w:val="000E3A6B"/>
    <w:rsid w:val="000E3C15"/>
    <w:rsid w:val="000F1A75"/>
    <w:rsid w:val="000F3971"/>
    <w:rsid w:val="000F657B"/>
    <w:rsid w:val="001020E3"/>
    <w:rsid w:val="001037DD"/>
    <w:rsid w:val="00125F97"/>
    <w:rsid w:val="00130156"/>
    <w:rsid w:val="00136889"/>
    <w:rsid w:val="00136C23"/>
    <w:rsid w:val="00152EFD"/>
    <w:rsid w:val="00157F11"/>
    <w:rsid w:val="0016312C"/>
    <w:rsid w:val="00190118"/>
    <w:rsid w:val="00196989"/>
    <w:rsid w:val="001A093A"/>
    <w:rsid w:val="001B624C"/>
    <w:rsid w:val="001C09BF"/>
    <w:rsid w:val="001C36C3"/>
    <w:rsid w:val="001C4317"/>
    <w:rsid w:val="001D5329"/>
    <w:rsid w:val="001F240D"/>
    <w:rsid w:val="0020560E"/>
    <w:rsid w:val="00207D93"/>
    <w:rsid w:val="0022052D"/>
    <w:rsid w:val="00226345"/>
    <w:rsid w:val="00250447"/>
    <w:rsid w:val="00253E98"/>
    <w:rsid w:val="00267F67"/>
    <w:rsid w:val="00271E74"/>
    <w:rsid w:val="00274BB2"/>
    <w:rsid w:val="002764A2"/>
    <w:rsid w:val="00282E9B"/>
    <w:rsid w:val="00285837"/>
    <w:rsid w:val="002A681C"/>
    <w:rsid w:val="002A7B6D"/>
    <w:rsid w:val="002B50B3"/>
    <w:rsid w:val="002B5A19"/>
    <w:rsid w:val="002B6326"/>
    <w:rsid w:val="002C112D"/>
    <w:rsid w:val="002D3162"/>
    <w:rsid w:val="002E1529"/>
    <w:rsid w:val="002E7D74"/>
    <w:rsid w:val="003026F9"/>
    <w:rsid w:val="00304343"/>
    <w:rsid w:val="00316535"/>
    <w:rsid w:val="00327D9A"/>
    <w:rsid w:val="00332F89"/>
    <w:rsid w:val="00337EE2"/>
    <w:rsid w:val="00345B8A"/>
    <w:rsid w:val="00350019"/>
    <w:rsid w:val="00350A33"/>
    <w:rsid w:val="00351295"/>
    <w:rsid w:val="0036060D"/>
    <w:rsid w:val="00362ADF"/>
    <w:rsid w:val="0036647D"/>
    <w:rsid w:val="00370351"/>
    <w:rsid w:val="003727D0"/>
    <w:rsid w:val="00376880"/>
    <w:rsid w:val="00395647"/>
    <w:rsid w:val="003A0E2C"/>
    <w:rsid w:val="003A2362"/>
    <w:rsid w:val="003A555A"/>
    <w:rsid w:val="003A775A"/>
    <w:rsid w:val="003B2F4B"/>
    <w:rsid w:val="003E6FDC"/>
    <w:rsid w:val="003E7412"/>
    <w:rsid w:val="003F601A"/>
    <w:rsid w:val="003F60A9"/>
    <w:rsid w:val="00415738"/>
    <w:rsid w:val="00421CDE"/>
    <w:rsid w:val="00422BD1"/>
    <w:rsid w:val="0042542A"/>
    <w:rsid w:val="0043400F"/>
    <w:rsid w:val="00434854"/>
    <w:rsid w:val="0044294E"/>
    <w:rsid w:val="00451C56"/>
    <w:rsid w:val="00454C5D"/>
    <w:rsid w:val="00460585"/>
    <w:rsid w:val="004614D2"/>
    <w:rsid w:val="004669C8"/>
    <w:rsid w:val="0047202C"/>
    <w:rsid w:val="004728A7"/>
    <w:rsid w:val="00473253"/>
    <w:rsid w:val="0047616A"/>
    <w:rsid w:val="004812BC"/>
    <w:rsid w:val="004A7D2D"/>
    <w:rsid w:val="004B088D"/>
    <w:rsid w:val="004B3AC1"/>
    <w:rsid w:val="004C6432"/>
    <w:rsid w:val="005006D1"/>
    <w:rsid w:val="00530F55"/>
    <w:rsid w:val="00533EAE"/>
    <w:rsid w:val="00556938"/>
    <w:rsid w:val="00571320"/>
    <w:rsid w:val="005729E0"/>
    <w:rsid w:val="00581603"/>
    <w:rsid w:val="0059184B"/>
    <w:rsid w:val="00597427"/>
    <w:rsid w:val="005A72BB"/>
    <w:rsid w:val="005A78B7"/>
    <w:rsid w:val="005A7FA4"/>
    <w:rsid w:val="005A7FE1"/>
    <w:rsid w:val="005C07D4"/>
    <w:rsid w:val="005C54C5"/>
    <w:rsid w:val="005C6133"/>
    <w:rsid w:val="005C6E86"/>
    <w:rsid w:val="005C721A"/>
    <w:rsid w:val="005D327B"/>
    <w:rsid w:val="005D4642"/>
    <w:rsid w:val="005F5886"/>
    <w:rsid w:val="005F664B"/>
    <w:rsid w:val="0060029E"/>
    <w:rsid w:val="0060179B"/>
    <w:rsid w:val="006039E6"/>
    <w:rsid w:val="0061308E"/>
    <w:rsid w:val="00625A9E"/>
    <w:rsid w:val="00636479"/>
    <w:rsid w:val="006439CF"/>
    <w:rsid w:val="00643EC4"/>
    <w:rsid w:val="00654385"/>
    <w:rsid w:val="006551CA"/>
    <w:rsid w:val="0066511E"/>
    <w:rsid w:val="00667477"/>
    <w:rsid w:val="00673E63"/>
    <w:rsid w:val="00674254"/>
    <w:rsid w:val="006877B0"/>
    <w:rsid w:val="006A3424"/>
    <w:rsid w:val="006B02AB"/>
    <w:rsid w:val="006B331C"/>
    <w:rsid w:val="006B3BCC"/>
    <w:rsid w:val="006B7702"/>
    <w:rsid w:val="006C3DCC"/>
    <w:rsid w:val="006C3E4A"/>
    <w:rsid w:val="006D0D59"/>
    <w:rsid w:val="006D5F50"/>
    <w:rsid w:val="006E07EF"/>
    <w:rsid w:val="006F1A1C"/>
    <w:rsid w:val="00702E65"/>
    <w:rsid w:val="00704DDB"/>
    <w:rsid w:val="007201F8"/>
    <w:rsid w:val="00721B07"/>
    <w:rsid w:val="00732307"/>
    <w:rsid w:val="007327E7"/>
    <w:rsid w:val="00752790"/>
    <w:rsid w:val="00761469"/>
    <w:rsid w:val="00762C18"/>
    <w:rsid w:val="00772C9C"/>
    <w:rsid w:val="00773BBC"/>
    <w:rsid w:val="007776D4"/>
    <w:rsid w:val="0078332B"/>
    <w:rsid w:val="00797124"/>
    <w:rsid w:val="007A1B40"/>
    <w:rsid w:val="007A1F02"/>
    <w:rsid w:val="007A33BA"/>
    <w:rsid w:val="007A42F2"/>
    <w:rsid w:val="007A5703"/>
    <w:rsid w:val="007A6FCC"/>
    <w:rsid w:val="007A7024"/>
    <w:rsid w:val="007C47AC"/>
    <w:rsid w:val="00800545"/>
    <w:rsid w:val="00801BE6"/>
    <w:rsid w:val="00811BF4"/>
    <w:rsid w:val="00835413"/>
    <w:rsid w:val="00841E46"/>
    <w:rsid w:val="0084564B"/>
    <w:rsid w:val="0085379D"/>
    <w:rsid w:val="00863613"/>
    <w:rsid w:val="008702BE"/>
    <w:rsid w:val="00871539"/>
    <w:rsid w:val="00873501"/>
    <w:rsid w:val="008875AC"/>
    <w:rsid w:val="00894357"/>
    <w:rsid w:val="008A1B03"/>
    <w:rsid w:val="008A385E"/>
    <w:rsid w:val="008A66B5"/>
    <w:rsid w:val="008C1979"/>
    <w:rsid w:val="008C3010"/>
    <w:rsid w:val="008C3B4F"/>
    <w:rsid w:val="008C5467"/>
    <w:rsid w:val="008C7917"/>
    <w:rsid w:val="008D5035"/>
    <w:rsid w:val="009012A3"/>
    <w:rsid w:val="009016E7"/>
    <w:rsid w:val="00910562"/>
    <w:rsid w:val="00925A0A"/>
    <w:rsid w:val="00926A10"/>
    <w:rsid w:val="009275A1"/>
    <w:rsid w:val="009316D0"/>
    <w:rsid w:val="00932AA5"/>
    <w:rsid w:val="00944A76"/>
    <w:rsid w:val="009666B5"/>
    <w:rsid w:val="00966AAB"/>
    <w:rsid w:val="00987118"/>
    <w:rsid w:val="00990F8F"/>
    <w:rsid w:val="00997A16"/>
    <w:rsid w:val="009A09F3"/>
    <w:rsid w:val="009C2584"/>
    <w:rsid w:val="009C27BF"/>
    <w:rsid w:val="009D44C1"/>
    <w:rsid w:val="009E5720"/>
    <w:rsid w:val="00A127DF"/>
    <w:rsid w:val="00A20E7B"/>
    <w:rsid w:val="00A21125"/>
    <w:rsid w:val="00A41AB1"/>
    <w:rsid w:val="00A51A07"/>
    <w:rsid w:val="00A557FE"/>
    <w:rsid w:val="00A57F47"/>
    <w:rsid w:val="00A6416A"/>
    <w:rsid w:val="00A72CBC"/>
    <w:rsid w:val="00A76F73"/>
    <w:rsid w:val="00A8075A"/>
    <w:rsid w:val="00A92E1C"/>
    <w:rsid w:val="00A930DB"/>
    <w:rsid w:val="00A95416"/>
    <w:rsid w:val="00AA22FD"/>
    <w:rsid w:val="00AA34B9"/>
    <w:rsid w:val="00AA71FE"/>
    <w:rsid w:val="00AC0A9B"/>
    <w:rsid w:val="00AE23D6"/>
    <w:rsid w:val="00AE3E4B"/>
    <w:rsid w:val="00AE6454"/>
    <w:rsid w:val="00AE7F0B"/>
    <w:rsid w:val="00AF414A"/>
    <w:rsid w:val="00B0623F"/>
    <w:rsid w:val="00B16DC3"/>
    <w:rsid w:val="00B228A6"/>
    <w:rsid w:val="00B233B5"/>
    <w:rsid w:val="00B73F3E"/>
    <w:rsid w:val="00B86EEA"/>
    <w:rsid w:val="00B878D2"/>
    <w:rsid w:val="00BA428B"/>
    <w:rsid w:val="00BA478C"/>
    <w:rsid w:val="00BA4AEF"/>
    <w:rsid w:val="00BE0EDA"/>
    <w:rsid w:val="00BF520A"/>
    <w:rsid w:val="00C024F1"/>
    <w:rsid w:val="00C07A21"/>
    <w:rsid w:val="00C10066"/>
    <w:rsid w:val="00C10C4C"/>
    <w:rsid w:val="00C1188D"/>
    <w:rsid w:val="00C21FAC"/>
    <w:rsid w:val="00C238E9"/>
    <w:rsid w:val="00C435A7"/>
    <w:rsid w:val="00C57A6F"/>
    <w:rsid w:val="00C6076B"/>
    <w:rsid w:val="00C647EE"/>
    <w:rsid w:val="00C664DC"/>
    <w:rsid w:val="00C7124F"/>
    <w:rsid w:val="00C71470"/>
    <w:rsid w:val="00C716A2"/>
    <w:rsid w:val="00C7478D"/>
    <w:rsid w:val="00C7487F"/>
    <w:rsid w:val="00C75FBA"/>
    <w:rsid w:val="00C8439A"/>
    <w:rsid w:val="00C93B97"/>
    <w:rsid w:val="00CA6FB4"/>
    <w:rsid w:val="00CB0F02"/>
    <w:rsid w:val="00CB2484"/>
    <w:rsid w:val="00CB3BBE"/>
    <w:rsid w:val="00CC690D"/>
    <w:rsid w:val="00CC751A"/>
    <w:rsid w:val="00CD1084"/>
    <w:rsid w:val="00CE0827"/>
    <w:rsid w:val="00CE64FC"/>
    <w:rsid w:val="00CE6848"/>
    <w:rsid w:val="00CF1A4C"/>
    <w:rsid w:val="00CF4BFA"/>
    <w:rsid w:val="00D115FC"/>
    <w:rsid w:val="00D117BD"/>
    <w:rsid w:val="00D1469A"/>
    <w:rsid w:val="00D342B4"/>
    <w:rsid w:val="00D37201"/>
    <w:rsid w:val="00D5142D"/>
    <w:rsid w:val="00D5650E"/>
    <w:rsid w:val="00D57C8D"/>
    <w:rsid w:val="00D67A10"/>
    <w:rsid w:val="00D721B5"/>
    <w:rsid w:val="00D757D5"/>
    <w:rsid w:val="00D80080"/>
    <w:rsid w:val="00D8554F"/>
    <w:rsid w:val="00D85AEA"/>
    <w:rsid w:val="00D8774A"/>
    <w:rsid w:val="00DA59F3"/>
    <w:rsid w:val="00DA7F68"/>
    <w:rsid w:val="00DB1422"/>
    <w:rsid w:val="00DB161A"/>
    <w:rsid w:val="00DC418E"/>
    <w:rsid w:val="00DC7ABF"/>
    <w:rsid w:val="00DD364A"/>
    <w:rsid w:val="00DE2AD8"/>
    <w:rsid w:val="00DF0D91"/>
    <w:rsid w:val="00DF2A42"/>
    <w:rsid w:val="00E00BB0"/>
    <w:rsid w:val="00E00CEC"/>
    <w:rsid w:val="00E1075B"/>
    <w:rsid w:val="00E13FD2"/>
    <w:rsid w:val="00E146AE"/>
    <w:rsid w:val="00E14B78"/>
    <w:rsid w:val="00E17F72"/>
    <w:rsid w:val="00E20773"/>
    <w:rsid w:val="00E36BC3"/>
    <w:rsid w:val="00E507BC"/>
    <w:rsid w:val="00E51ADF"/>
    <w:rsid w:val="00E525A1"/>
    <w:rsid w:val="00E71BB6"/>
    <w:rsid w:val="00E8297C"/>
    <w:rsid w:val="00E87CBA"/>
    <w:rsid w:val="00E94C6B"/>
    <w:rsid w:val="00E95BF4"/>
    <w:rsid w:val="00E963EE"/>
    <w:rsid w:val="00EA0FC7"/>
    <w:rsid w:val="00EA1D2E"/>
    <w:rsid w:val="00EA4418"/>
    <w:rsid w:val="00EA4849"/>
    <w:rsid w:val="00EB5427"/>
    <w:rsid w:val="00EC53FA"/>
    <w:rsid w:val="00ED5256"/>
    <w:rsid w:val="00ED71A2"/>
    <w:rsid w:val="00ED7585"/>
    <w:rsid w:val="00EF4D47"/>
    <w:rsid w:val="00F00273"/>
    <w:rsid w:val="00F1154B"/>
    <w:rsid w:val="00F17326"/>
    <w:rsid w:val="00F23268"/>
    <w:rsid w:val="00F24B60"/>
    <w:rsid w:val="00F3184E"/>
    <w:rsid w:val="00F35593"/>
    <w:rsid w:val="00F36178"/>
    <w:rsid w:val="00F372B1"/>
    <w:rsid w:val="00F55210"/>
    <w:rsid w:val="00F61145"/>
    <w:rsid w:val="00F624ED"/>
    <w:rsid w:val="00F6317E"/>
    <w:rsid w:val="00F6519B"/>
    <w:rsid w:val="00F81D6E"/>
    <w:rsid w:val="00F93F29"/>
    <w:rsid w:val="00F94BD3"/>
    <w:rsid w:val="00F97C00"/>
    <w:rsid w:val="00FC21A1"/>
    <w:rsid w:val="00FD3370"/>
    <w:rsid w:val="00FD370A"/>
    <w:rsid w:val="00FD5DCF"/>
    <w:rsid w:val="00FE1EA6"/>
    <w:rsid w:val="00FE3043"/>
    <w:rsid w:val="00FE5E2B"/>
    <w:rsid w:val="00FE7EB7"/>
    <w:rsid w:val="00FF211C"/>
    <w:rsid w:val="00F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647D"/>
    <w:pPr>
      <w:keepNext/>
      <w:spacing w:line="360" w:lineRule="auto"/>
      <w:jc w:val="center"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647D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647D"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09F3"/>
    <w:rPr>
      <w:rFonts w:ascii="Bookman Old Style" w:hAnsi="Bookman Old Style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09F3"/>
    <w:rPr>
      <w:rFonts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8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006D1"/>
    <w:pPr>
      <w:ind w:left="720"/>
      <w:contextualSpacing/>
    </w:pPr>
  </w:style>
  <w:style w:type="table" w:styleId="TableGrid">
    <w:name w:val="Table Grid"/>
    <w:basedOn w:val="TableNormal"/>
    <w:uiPriority w:val="99"/>
    <w:rsid w:val="005006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71E7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Preformatted">
    <w:name w:val="Preformatted"/>
    <w:basedOn w:val="Normal"/>
    <w:uiPriority w:val="99"/>
    <w:rsid w:val="00271E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8C1979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0F39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F3971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115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15F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15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5FC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A0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A0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1">
    <w:name w:val="Без интервала1"/>
    <w:uiPriority w:val="99"/>
    <w:rsid w:val="009A09F3"/>
    <w:rPr>
      <w:rFonts w:ascii="Calibri" w:hAnsi="Calibri"/>
      <w:lang w:eastAsia="en-US"/>
    </w:rPr>
  </w:style>
  <w:style w:type="character" w:styleId="FollowedHyperlink">
    <w:name w:val="FollowedHyperlink"/>
    <w:basedOn w:val="DefaultParagraphFont"/>
    <w:uiPriority w:val="99"/>
    <w:rsid w:val="009A09F3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9A09F3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Normal"/>
    <w:uiPriority w:val="99"/>
    <w:rsid w:val="009A09F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Normal"/>
    <w:uiPriority w:val="99"/>
    <w:rsid w:val="009A09F3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65">
    <w:name w:val="xl65"/>
    <w:basedOn w:val="Normal"/>
    <w:uiPriority w:val="99"/>
    <w:rsid w:val="009A09F3"/>
    <w:pP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9A09F3"/>
    <w:pPr>
      <w:shd w:val="clear" w:color="auto" w:fill="FFFFFF"/>
      <w:spacing w:before="100" w:beforeAutospacing="1" w:after="100" w:afterAutospacing="1"/>
    </w:pPr>
  </w:style>
  <w:style w:type="paragraph" w:customStyle="1" w:styleId="xl67">
    <w:name w:val="xl67"/>
    <w:basedOn w:val="Normal"/>
    <w:uiPriority w:val="99"/>
    <w:rsid w:val="009A09F3"/>
    <w:pP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uiPriority w:val="99"/>
    <w:rsid w:val="009A09F3"/>
    <w:pPr>
      <w:shd w:val="clear" w:color="auto" w:fill="FFFFFF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69">
    <w:name w:val="xl69"/>
    <w:basedOn w:val="Normal"/>
    <w:uiPriority w:val="99"/>
    <w:rsid w:val="009A09F3"/>
    <w:pPr>
      <w:shd w:val="clear" w:color="auto" w:fill="FFFFFF"/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70">
    <w:name w:val="xl70"/>
    <w:basedOn w:val="Normal"/>
    <w:uiPriority w:val="99"/>
    <w:rsid w:val="009A09F3"/>
    <w:pP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Normal"/>
    <w:uiPriority w:val="99"/>
    <w:rsid w:val="009A09F3"/>
    <w:pPr>
      <w:shd w:val="clear" w:color="auto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Normal"/>
    <w:uiPriority w:val="99"/>
    <w:rsid w:val="009A09F3"/>
    <w:pP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Normal"/>
    <w:uiPriority w:val="99"/>
    <w:rsid w:val="009A09F3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Normal"/>
    <w:uiPriority w:val="99"/>
    <w:rsid w:val="009A09F3"/>
    <w:pP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uiPriority w:val="99"/>
    <w:rsid w:val="009A09F3"/>
    <w:pP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u w:val="single"/>
    </w:rPr>
  </w:style>
  <w:style w:type="paragraph" w:customStyle="1" w:styleId="xl76">
    <w:name w:val="xl76"/>
    <w:basedOn w:val="Normal"/>
    <w:uiPriority w:val="99"/>
    <w:rsid w:val="009A09F3"/>
    <w:pPr>
      <w:shd w:val="clear" w:color="auto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7">
    <w:name w:val="xl77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uiPriority w:val="99"/>
    <w:rsid w:val="009A09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</w:style>
  <w:style w:type="paragraph" w:customStyle="1" w:styleId="xl97">
    <w:name w:val="xl97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</w:style>
  <w:style w:type="paragraph" w:customStyle="1" w:styleId="xl98">
    <w:name w:val="xl98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Normal"/>
    <w:uiPriority w:val="99"/>
    <w:rsid w:val="009A09F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Normal"/>
    <w:uiPriority w:val="99"/>
    <w:rsid w:val="009A09F3"/>
    <w:pPr>
      <w:shd w:val="clear" w:color="auto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uiPriority w:val="99"/>
    <w:rsid w:val="009A09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uiPriority w:val="99"/>
    <w:rsid w:val="009A09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uiPriority w:val="99"/>
    <w:rsid w:val="009A09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9A09F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9A09F3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9A09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9A09F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uiPriority w:val="99"/>
    <w:rsid w:val="009A09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9A09F3"/>
    <w:pPr>
      <w:shd w:val="clear" w:color="auto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2">
    <w:name w:val="xl112"/>
    <w:basedOn w:val="Normal"/>
    <w:uiPriority w:val="99"/>
    <w:rsid w:val="009A09F3"/>
    <w:pP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3">
    <w:name w:val="xl113"/>
    <w:basedOn w:val="Normal"/>
    <w:uiPriority w:val="99"/>
    <w:rsid w:val="009A09F3"/>
    <w:pPr>
      <w:shd w:val="clear" w:color="auto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Normal"/>
    <w:uiPriority w:val="99"/>
    <w:rsid w:val="009A09F3"/>
    <w:pP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Normal"/>
    <w:uiPriority w:val="99"/>
    <w:rsid w:val="009A09F3"/>
    <w:pP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6">
    <w:name w:val="xl116"/>
    <w:basedOn w:val="Normal"/>
    <w:uiPriority w:val="99"/>
    <w:rsid w:val="009A09F3"/>
    <w:pP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Normal"/>
    <w:uiPriority w:val="99"/>
    <w:rsid w:val="009A09F3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uiPriority w:val="99"/>
    <w:rsid w:val="009A09F3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uiPriority w:val="99"/>
    <w:rsid w:val="009A09F3"/>
    <w:pP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uiPriority w:val="99"/>
    <w:rsid w:val="009A09F3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9A09F3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"/>
    <w:uiPriority w:val="99"/>
    <w:rsid w:val="009A09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uiPriority w:val="99"/>
    <w:rsid w:val="009A09F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uiPriority w:val="99"/>
    <w:rsid w:val="009A09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uiPriority w:val="99"/>
    <w:rsid w:val="009A09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uiPriority w:val="99"/>
    <w:rsid w:val="009A09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uiPriority w:val="99"/>
    <w:rsid w:val="009A09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uiPriority w:val="99"/>
    <w:rsid w:val="009A09F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9A09F3"/>
    <w:rPr>
      <w:rFonts w:cs="Times New Roman"/>
    </w:rPr>
  </w:style>
  <w:style w:type="paragraph" w:styleId="NormalWeb">
    <w:name w:val="Normal (Web)"/>
    <w:basedOn w:val="Normal"/>
    <w:uiPriority w:val="99"/>
    <w:rsid w:val="009A09F3"/>
    <w:pPr>
      <w:spacing w:before="100" w:beforeAutospacing="1" w:after="100" w:afterAutospacing="1"/>
    </w:pPr>
  </w:style>
  <w:style w:type="character" w:customStyle="1" w:styleId="FontStyle173">
    <w:name w:val="Font Style173"/>
    <w:uiPriority w:val="99"/>
    <w:rsid w:val="009A09F3"/>
    <w:rPr>
      <w:rFonts w:ascii="Times New Roman" w:hAnsi="Times New Roman"/>
      <w:sz w:val="22"/>
    </w:rPr>
  </w:style>
  <w:style w:type="paragraph" w:styleId="NoSpacing">
    <w:name w:val="No Spacing"/>
    <w:link w:val="NoSpacingChar"/>
    <w:uiPriority w:val="99"/>
    <w:qFormat/>
    <w:rsid w:val="009A09F3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9A09F3"/>
    <w:rPr>
      <w:rFonts w:ascii="Calibri" w:hAnsi="Calibri"/>
      <w:sz w:val="22"/>
    </w:rPr>
  </w:style>
  <w:style w:type="paragraph" w:styleId="BodyTextIndent">
    <w:name w:val="Body Text Indent"/>
    <w:basedOn w:val="Normal"/>
    <w:link w:val="BodyTextIndentChar"/>
    <w:uiPriority w:val="99"/>
    <w:rsid w:val="009A09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A09F3"/>
    <w:rPr>
      <w:rFonts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C10066"/>
    <w:pPr>
      <w:widowControl w:val="0"/>
      <w:autoSpaceDE w:val="0"/>
      <w:autoSpaceDN w:val="0"/>
      <w:adjustRightInd w:val="0"/>
      <w:spacing w:line="366" w:lineRule="exact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4334</Words>
  <Characters>24708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tat</dc:creator>
  <cp:keywords/>
  <dc:description/>
  <cp:lastModifiedBy>user</cp:lastModifiedBy>
  <cp:revision>2</cp:revision>
  <cp:lastPrinted>2023-04-04T08:44:00Z</cp:lastPrinted>
  <dcterms:created xsi:type="dcterms:W3CDTF">2023-04-07T12:28:00Z</dcterms:created>
  <dcterms:modified xsi:type="dcterms:W3CDTF">2023-04-07T12:28:00Z</dcterms:modified>
</cp:coreProperties>
</file>